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4B" w:rsidRPr="00003CE2" w:rsidRDefault="00F00F4B" w:rsidP="00F00F4B">
      <w:pPr>
        <w:rPr>
          <w:rFonts w:cs="Arial"/>
          <w:szCs w:val="20"/>
        </w:rPr>
      </w:pPr>
      <w:bookmarkStart w:id="0" w:name="_GoBack"/>
      <w:bookmarkEnd w:id="0"/>
    </w:p>
    <w:tbl>
      <w:tblPr>
        <w:tblW w:w="10407" w:type="dxa"/>
        <w:tblInd w:w="108" w:type="dxa"/>
        <w:tblLook w:val="04A0" w:firstRow="1" w:lastRow="0" w:firstColumn="1" w:lastColumn="0" w:noHBand="0" w:noVBand="1"/>
      </w:tblPr>
      <w:tblGrid>
        <w:gridCol w:w="6946"/>
        <w:gridCol w:w="3461"/>
      </w:tblGrid>
      <w:tr w:rsidR="00086973" w:rsidRPr="00003CE2" w:rsidTr="00703503">
        <w:trPr>
          <w:trHeight w:val="1957"/>
        </w:trPr>
        <w:tc>
          <w:tcPr>
            <w:tcW w:w="6946" w:type="dxa"/>
            <w:vMerge w:val="restart"/>
          </w:tcPr>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Pr="00186D63" w:rsidRDefault="00086973" w:rsidP="00186D63">
            <w:pPr>
              <w:ind w:left="-108"/>
              <w:rPr>
                <w:lang w:val="de-AT"/>
              </w:rPr>
            </w:pPr>
            <w:r w:rsidRPr="00186D63">
              <w:rPr>
                <w:lang w:val="de-AT"/>
              </w:rPr>
              <w:t>An d</w:t>
            </w:r>
            <w:r w:rsidR="00AC715F">
              <w:rPr>
                <w:lang w:val="de-AT"/>
              </w:rPr>
              <w:t>as</w:t>
            </w:r>
          </w:p>
          <w:p w:rsidR="00086973" w:rsidRDefault="00AC715F" w:rsidP="00186D63">
            <w:pPr>
              <w:ind w:left="-108"/>
              <w:rPr>
                <w:rFonts w:cs="Arial"/>
                <w:lang w:val="de-AT"/>
              </w:rPr>
            </w:pPr>
            <w:r>
              <w:rPr>
                <w:rFonts w:cs="Arial"/>
                <w:lang w:val="de-AT"/>
              </w:rPr>
              <w:t>Amt der Steiermärki</w:t>
            </w:r>
            <w:r w:rsidR="009B18D5">
              <w:rPr>
                <w:rFonts w:cs="Arial"/>
                <w:lang w:val="de-AT"/>
              </w:rPr>
              <w:t>s</w:t>
            </w:r>
            <w:r>
              <w:rPr>
                <w:rFonts w:cs="Arial"/>
                <w:lang w:val="de-AT"/>
              </w:rPr>
              <w:t>chen Landesregierung</w:t>
            </w:r>
          </w:p>
          <w:p w:rsidR="00AC715F" w:rsidRDefault="00AC715F" w:rsidP="00186D63">
            <w:pPr>
              <w:ind w:left="-108"/>
              <w:rPr>
                <w:rFonts w:cs="Arial"/>
                <w:lang w:val="de-AT"/>
              </w:rPr>
            </w:pPr>
            <w:r>
              <w:rPr>
                <w:rFonts w:cs="Arial"/>
                <w:lang w:val="de-AT"/>
              </w:rPr>
              <w:t>Abteilung 10 Land- und Forstwirtschaft</w:t>
            </w:r>
          </w:p>
          <w:p w:rsidR="00AC715F" w:rsidRDefault="00AC715F" w:rsidP="00186D63">
            <w:pPr>
              <w:ind w:left="-108"/>
              <w:rPr>
                <w:rFonts w:cs="Arial"/>
                <w:lang w:val="de-AT"/>
              </w:rPr>
            </w:pPr>
            <w:r>
              <w:rPr>
                <w:rFonts w:cs="Arial"/>
                <w:lang w:val="de-AT"/>
              </w:rPr>
              <w:t>Ragnitzstraße 193</w:t>
            </w:r>
          </w:p>
          <w:p w:rsidR="00AC715F" w:rsidRPr="00003CE2" w:rsidRDefault="00AC715F" w:rsidP="00186D63">
            <w:pPr>
              <w:ind w:left="-108"/>
              <w:rPr>
                <w:rFonts w:cs="Arial"/>
                <w:lang w:val="de-AT"/>
              </w:rPr>
            </w:pPr>
            <w:r>
              <w:rPr>
                <w:rFonts w:cs="Arial"/>
                <w:lang w:val="de-AT"/>
              </w:rPr>
              <w:t>8047 Graz</w:t>
            </w:r>
          </w:p>
        </w:tc>
        <w:tc>
          <w:tcPr>
            <w:tcW w:w="3461" w:type="dxa"/>
            <w:vAlign w:val="bottom"/>
          </w:tcPr>
          <w:p w:rsidR="00086973" w:rsidRDefault="00086973" w:rsidP="00086973">
            <w:pPr>
              <w:pStyle w:val="Auswahltextfett"/>
            </w:pPr>
          </w:p>
          <w:p w:rsidR="00703503" w:rsidRDefault="00703503" w:rsidP="00086973">
            <w:pPr>
              <w:pStyle w:val="Auswahltextfett"/>
            </w:pPr>
          </w:p>
          <w:p w:rsidR="00703503" w:rsidRDefault="00703503" w:rsidP="00086973">
            <w:pPr>
              <w:pStyle w:val="Auswahltextfett"/>
            </w:pPr>
          </w:p>
          <w:p w:rsidR="00703503" w:rsidRDefault="00703503" w:rsidP="00086973">
            <w:pPr>
              <w:pStyle w:val="Auswahltextfett"/>
            </w:pPr>
          </w:p>
          <w:p w:rsidR="00086973" w:rsidRDefault="00086973" w:rsidP="00086973">
            <w:pPr>
              <w:pStyle w:val="Auswahltextfett"/>
            </w:pPr>
            <w:r>
              <w:t>Für Rückfragen:</w:t>
            </w:r>
          </w:p>
          <w:p w:rsidR="00086973" w:rsidRDefault="00086973" w:rsidP="00086973">
            <w:pPr>
              <w:rPr>
                <w:rFonts w:cs="Arial"/>
                <w:sz w:val="16"/>
                <w:szCs w:val="16"/>
                <w:lang w:val="de-AT"/>
              </w:rPr>
            </w:pPr>
            <w:r>
              <w:rPr>
                <w:rFonts w:cs="Arial"/>
                <w:sz w:val="16"/>
                <w:szCs w:val="16"/>
                <w:lang w:val="de-AT"/>
              </w:rPr>
              <w:t>Tel: (0316) 877-</w:t>
            </w:r>
            <w:r w:rsidR="009A229A">
              <w:rPr>
                <w:rFonts w:cs="Arial"/>
                <w:sz w:val="16"/>
                <w:szCs w:val="16"/>
                <w:lang w:val="de-AT"/>
              </w:rPr>
              <w:t xml:space="preserve"> 6973</w:t>
            </w:r>
          </w:p>
          <w:p w:rsidR="00086973" w:rsidRDefault="00086973" w:rsidP="00086973">
            <w:pPr>
              <w:rPr>
                <w:rFonts w:cs="Arial"/>
                <w:sz w:val="16"/>
                <w:szCs w:val="16"/>
                <w:lang w:val="de-AT"/>
              </w:rPr>
            </w:pPr>
            <w:r>
              <w:rPr>
                <w:rFonts w:cs="Arial"/>
                <w:sz w:val="16"/>
                <w:szCs w:val="16"/>
                <w:lang w:val="de-AT"/>
              </w:rPr>
              <w:t xml:space="preserve">E-Mail: </w:t>
            </w:r>
            <w:hyperlink r:id="rId8" w:history="1">
              <w:r w:rsidR="00AC715F" w:rsidRPr="001904B4">
                <w:rPr>
                  <w:rStyle w:val="Hyperlink"/>
                  <w:rFonts w:cs="Arial"/>
                  <w:sz w:val="16"/>
                  <w:szCs w:val="16"/>
                  <w:lang w:val="de-AT"/>
                </w:rPr>
                <w:t>abteilung10@stmk.gv.at</w:t>
              </w:r>
            </w:hyperlink>
          </w:p>
          <w:p w:rsidR="00086973" w:rsidRPr="00821680" w:rsidRDefault="00086973" w:rsidP="00086973">
            <w:pPr>
              <w:rPr>
                <w:rFonts w:cs="Arial"/>
                <w:sz w:val="16"/>
                <w:szCs w:val="16"/>
                <w:lang w:val="en-US"/>
              </w:rPr>
            </w:pPr>
            <w:r w:rsidRPr="00821680">
              <w:rPr>
                <w:rFonts w:cs="Arial"/>
                <w:sz w:val="16"/>
                <w:szCs w:val="16"/>
                <w:lang w:val="en-US"/>
              </w:rPr>
              <w:t>Fo</w:t>
            </w:r>
            <w:r>
              <w:rPr>
                <w:rFonts w:cs="Arial"/>
                <w:sz w:val="16"/>
                <w:szCs w:val="16"/>
                <w:lang w:val="en-US"/>
              </w:rPr>
              <w:t>rmular</w:t>
            </w:r>
            <w:r w:rsidRPr="00821680">
              <w:rPr>
                <w:rFonts w:cs="Arial"/>
                <w:sz w:val="16"/>
                <w:szCs w:val="16"/>
                <w:lang w:val="en-US"/>
              </w:rPr>
              <w:t xml:space="preserve">: </w:t>
            </w:r>
            <w:hyperlink r:id="rId9" w:history="1">
              <w:r w:rsidR="00AC715F" w:rsidRPr="001904B4">
                <w:rPr>
                  <w:rStyle w:val="Hyperlink"/>
                  <w:rFonts w:cs="Arial"/>
                  <w:sz w:val="16"/>
                  <w:szCs w:val="16"/>
                  <w:lang w:val="en-US"/>
                </w:rPr>
                <w:t>www.agrar.steiermark.at</w:t>
              </w:r>
            </w:hyperlink>
            <w:r w:rsidRPr="00821680">
              <w:rPr>
                <w:rFonts w:cs="Arial"/>
                <w:sz w:val="16"/>
                <w:szCs w:val="16"/>
                <w:lang w:val="en-US"/>
              </w:rPr>
              <w:t xml:space="preserve"> </w:t>
            </w:r>
          </w:p>
          <w:p w:rsidR="00086973" w:rsidRPr="00003CE2" w:rsidRDefault="00086973" w:rsidP="00086973">
            <w:pPr>
              <w:rPr>
                <w:rFonts w:cs="Arial"/>
                <w:szCs w:val="20"/>
                <w:lang w:val="de-AT"/>
              </w:rPr>
            </w:pPr>
          </w:p>
        </w:tc>
      </w:tr>
      <w:tr w:rsidR="00F00F4B" w:rsidRPr="00003CE2" w:rsidTr="00703503">
        <w:trPr>
          <w:trHeight w:val="841"/>
        </w:trPr>
        <w:tc>
          <w:tcPr>
            <w:tcW w:w="6946" w:type="dxa"/>
            <w:vMerge/>
          </w:tcPr>
          <w:p w:rsidR="00F00F4B" w:rsidRPr="00821680" w:rsidRDefault="00F00F4B" w:rsidP="000D6A4A">
            <w:pPr>
              <w:rPr>
                <w:rFonts w:cs="Arial"/>
                <w:noProof/>
                <w:szCs w:val="20"/>
                <w:lang w:val="en-US" w:eastAsia="de-DE"/>
              </w:rPr>
            </w:pPr>
          </w:p>
        </w:tc>
        <w:tc>
          <w:tcPr>
            <w:tcW w:w="3461" w:type="dxa"/>
            <w:tcBorders>
              <w:top w:val="single" w:sz="4" w:space="0" w:color="auto"/>
            </w:tcBorders>
          </w:tcPr>
          <w:p w:rsidR="00F00F4B" w:rsidRPr="00821680" w:rsidRDefault="00F00F4B" w:rsidP="000D6A4A">
            <w:pPr>
              <w:rPr>
                <w:rFonts w:cs="Arial"/>
                <w:szCs w:val="20"/>
                <w:lang w:val="en-US"/>
              </w:rPr>
            </w:pPr>
          </w:p>
          <w:p w:rsidR="00003CE2" w:rsidRPr="00003CE2" w:rsidRDefault="00003CE2" w:rsidP="00003CE2">
            <w:pPr>
              <w:jc w:val="center"/>
              <w:rPr>
                <w:rFonts w:cs="Arial"/>
                <w:szCs w:val="20"/>
                <w:lang w:val="de-AT"/>
              </w:rPr>
            </w:pPr>
            <w:r w:rsidRPr="00697225">
              <w:rPr>
                <w:rFonts w:cs="Arial"/>
                <w:color w:val="C0C0C0"/>
              </w:rPr>
              <w:t>Eingangsstempel</w:t>
            </w:r>
          </w:p>
        </w:tc>
      </w:tr>
    </w:tbl>
    <w:p w:rsidR="00911EEE" w:rsidRDefault="00911EEE" w:rsidP="00003CE2">
      <w:pPr>
        <w:spacing w:before="240" w:after="60"/>
        <w:rPr>
          <w:rFonts w:cs="Arial"/>
          <w:b/>
          <w:sz w:val="28"/>
          <w:szCs w:val="28"/>
          <w:lang w:val="de-AT"/>
        </w:rPr>
        <w:sectPr w:rsidR="00911EEE" w:rsidSect="00FA0DD1">
          <w:headerReference w:type="default" r:id="rId10"/>
          <w:footerReference w:type="default" r:id="rId11"/>
          <w:pgSz w:w="11906" w:h="16838"/>
          <w:pgMar w:top="567" w:right="397" w:bottom="567" w:left="1134" w:header="709" w:footer="709" w:gutter="0"/>
          <w:cols w:space="708"/>
          <w:docGrid w:linePitch="360"/>
        </w:sectPr>
      </w:pPr>
    </w:p>
    <w:p w:rsidR="00F00F4B" w:rsidRDefault="00AC715F" w:rsidP="00DF31B0">
      <w:pPr>
        <w:pStyle w:val="berschrift1"/>
        <w:rPr>
          <w:lang w:val="de-AT"/>
        </w:rPr>
      </w:pPr>
      <w:r>
        <w:rPr>
          <w:lang w:val="de-AT"/>
        </w:rPr>
        <w:t>Notstromaggregat - Förderungsantrag</w:t>
      </w:r>
    </w:p>
    <w:p w:rsidR="00DD32A9" w:rsidRDefault="00AC715F" w:rsidP="00003CE2">
      <w:pPr>
        <w:rPr>
          <w:szCs w:val="20"/>
        </w:rPr>
      </w:pPr>
      <w:r>
        <w:rPr>
          <w:szCs w:val="20"/>
        </w:rPr>
        <w:t>Das Land Steiermark gewährt Zuschüsse für die Neuanschaffung von stationären Notstromaggregaten zur Aufrechterhaltung der Lebensmittel- und Energieproduktion im Falle eines Stromausfalles als Maßnahme zur Risikoabsicherung.</w:t>
      </w:r>
      <w:r w:rsidR="008B130A">
        <w:rPr>
          <w:szCs w:val="20"/>
        </w:rPr>
        <w:t xml:space="preserve"> </w:t>
      </w:r>
    </w:p>
    <w:p w:rsidR="002742F4" w:rsidRDefault="002742F4" w:rsidP="00003CE2">
      <w:pPr>
        <w:rPr>
          <w:rFonts w:cs="Arial"/>
          <w:szCs w:val="20"/>
          <w:lang w:val="de-AT"/>
        </w:rPr>
      </w:pPr>
    </w:p>
    <w:tbl>
      <w:tblPr>
        <w:tblW w:w="10206" w:type="dxa"/>
        <w:tblInd w:w="-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64"/>
        <w:gridCol w:w="510"/>
        <w:gridCol w:w="2019"/>
        <w:gridCol w:w="289"/>
        <w:gridCol w:w="2452"/>
        <w:gridCol w:w="434"/>
        <w:gridCol w:w="2338"/>
      </w:tblGrid>
      <w:tr w:rsidR="00003CE2" w:rsidRPr="00E45BF4" w:rsidTr="001A5348">
        <w:trPr>
          <w:trHeight w:val="454"/>
        </w:trPr>
        <w:tc>
          <w:tcPr>
            <w:tcW w:w="2164" w:type="dxa"/>
            <w:vAlign w:val="center"/>
          </w:tcPr>
          <w:p w:rsidR="00003CE2" w:rsidRPr="00E45BF4" w:rsidRDefault="00003CE2" w:rsidP="00DF31B0">
            <w:pPr>
              <w:pStyle w:val="Auswahltextfett"/>
            </w:pPr>
            <w:r w:rsidRPr="00E45BF4">
              <w:t>Bitte beachten Sie:</w:t>
            </w:r>
          </w:p>
        </w:tc>
        <w:tc>
          <w:tcPr>
            <w:tcW w:w="510" w:type="dxa"/>
            <w:vAlign w:val="center"/>
          </w:tcPr>
          <w:p w:rsidR="00003CE2" w:rsidRPr="00E45BF4" w:rsidRDefault="00003CE2" w:rsidP="00DF31B0">
            <w:pPr>
              <w:pStyle w:val="Pflichtfeld"/>
            </w:pPr>
            <w:r w:rsidRPr="00E45BF4">
              <w:t>*</w:t>
            </w:r>
          </w:p>
        </w:tc>
        <w:tc>
          <w:tcPr>
            <w:tcW w:w="2019" w:type="dxa"/>
            <w:vAlign w:val="center"/>
          </w:tcPr>
          <w:p w:rsidR="00003CE2" w:rsidRPr="00E45BF4" w:rsidRDefault="00003CE2" w:rsidP="00DF31B0">
            <w:pPr>
              <w:pStyle w:val="Auswahltextfett"/>
            </w:pPr>
            <w:r w:rsidRPr="00E45BF4">
              <w:t>Angabe erforderlich</w:t>
            </w:r>
          </w:p>
        </w:tc>
        <w:tc>
          <w:tcPr>
            <w:tcW w:w="289" w:type="dxa"/>
            <w:vAlign w:val="center"/>
          </w:tcPr>
          <w:p w:rsidR="00003CE2" w:rsidRPr="00E45BF4" w:rsidRDefault="00003CE2" w:rsidP="0039528F">
            <w:pPr>
              <w:pStyle w:val="iSymbol"/>
            </w:pPr>
            <w:r w:rsidRPr="00E45BF4">
              <w:t>i</w:t>
            </w:r>
          </w:p>
        </w:tc>
        <w:tc>
          <w:tcPr>
            <w:tcW w:w="2452" w:type="dxa"/>
            <w:vAlign w:val="center"/>
          </w:tcPr>
          <w:p w:rsidR="00003CE2" w:rsidRPr="00E45BF4" w:rsidRDefault="00003CE2" w:rsidP="00DF31B0">
            <w:pPr>
              <w:pStyle w:val="Auswahltextfett"/>
            </w:pPr>
            <w:r w:rsidRPr="00E45BF4">
              <w:t>Information zum Ausfüllen</w:t>
            </w:r>
          </w:p>
        </w:tc>
        <w:tc>
          <w:tcPr>
            <w:tcW w:w="434" w:type="dxa"/>
            <w:vAlign w:val="center"/>
          </w:tcPr>
          <w:p w:rsidR="00003CE2" w:rsidRPr="00E45BF4" w:rsidRDefault="00003CE2" w:rsidP="00E45BF4">
            <w:pPr>
              <w:jc w:val="right"/>
              <w:rPr>
                <w:rFonts w:cs="Arial"/>
                <w:szCs w:val="20"/>
                <w:lang w:val="de-AT"/>
              </w:rPr>
            </w:pPr>
            <w:r w:rsidRPr="00E45BF4">
              <w:rPr>
                <w:szCs w:val="20"/>
              </w:rPr>
              <w:fldChar w:fldCharType="begin">
                <w:ffData>
                  <w:name w:val="Kontrollkästchen40"/>
                  <w:enabled w:val="0"/>
                  <w:calcOnExit w:val="0"/>
                  <w:checkBox>
                    <w:sizeAuto/>
                    <w:default w:val="1"/>
                  </w:checkBox>
                </w:ffData>
              </w:fldChar>
            </w:r>
            <w:r w:rsidRPr="00E45BF4">
              <w:rPr>
                <w:szCs w:val="20"/>
              </w:rPr>
              <w:instrText xml:space="preserve"> FORMCHECKBOX </w:instrText>
            </w:r>
            <w:r w:rsidR="004936E9">
              <w:rPr>
                <w:szCs w:val="20"/>
              </w:rPr>
            </w:r>
            <w:r w:rsidR="004936E9">
              <w:rPr>
                <w:szCs w:val="20"/>
              </w:rPr>
              <w:fldChar w:fldCharType="separate"/>
            </w:r>
            <w:r w:rsidRPr="00E45BF4">
              <w:rPr>
                <w:szCs w:val="20"/>
              </w:rPr>
              <w:fldChar w:fldCharType="end"/>
            </w:r>
          </w:p>
        </w:tc>
        <w:tc>
          <w:tcPr>
            <w:tcW w:w="2338" w:type="dxa"/>
            <w:vAlign w:val="center"/>
          </w:tcPr>
          <w:p w:rsidR="00003CE2" w:rsidRPr="00E45BF4" w:rsidRDefault="00003CE2" w:rsidP="00DF31B0">
            <w:pPr>
              <w:pStyle w:val="Auswahltextfett"/>
            </w:pPr>
            <w:r w:rsidRPr="00E45BF4">
              <w:t>Zutreffendes ankreuzen</w:t>
            </w:r>
          </w:p>
        </w:tc>
      </w:tr>
    </w:tbl>
    <w:p w:rsidR="000749AF" w:rsidRDefault="000749AF" w:rsidP="00003CE2">
      <w:pPr>
        <w:rPr>
          <w:rFonts w:cs="Arial"/>
          <w:szCs w:val="20"/>
          <w:lang w:val="de-AT"/>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408"/>
        <w:gridCol w:w="17"/>
        <w:gridCol w:w="219"/>
        <w:gridCol w:w="17"/>
        <w:gridCol w:w="223"/>
        <w:gridCol w:w="13"/>
        <w:gridCol w:w="227"/>
        <w:gridCol w:w="2282"/>
        <w:gridCol w:w="347"/>
        <w:gridCol w:w="1573"/>
        <w:gridCol w:w="346"/>
        <w:gridCol w:w="3116"/>
        <w:gridCol w:w="58"/>
      </w:tblGrid>
      <w:tr w:rsidR="00AC715F" w:rsidRPr="00C949DF" w:rsidTr="001A5348">
        <w:trPr>
          <w:trHeight w:val="369"/>
        </w:trPr>
        <w:tc>
          <w:tcPr>
            <w:tcW w:w="10264" w:type="dxa"/>
            <w:gridSpan w:val="14"/>
            <w:tcBorders>
              <w:top w:val="nil"/>
              <w:left w:val="nil"/>
              <w:bottom w:val="nil"/>
              <w:right w:val="nil"/>
            </w:tcBorders>
            <w:vAlign w:val="center"/>
          </w:tcPr>
          <w:p w:rsidR="00AC715F" w:rsidRPr="009772D4" w:rsidRDefault="00AC715F" w:rsidP="00AC715F">
            <w:pPr>
              <w:pStyle w:val="Blocktitel"/>
            </w:pPr>
            <w:r w:rsidRPr="009772D4">
              <w:t>Angaben zum land</w:t>
            </w:r>
            <w:r>
              <w:t>- und forst</w:t>
            </w:r>
            <w:r w:rsidRPr="009772D4">
              <w:t>wirtschaftlichen Betrieb</w:t>
            </w:r>
          </w:p>
        </w:tc>
      </w:tr>
      <w:tr w:rsidR="002300D1" w:rsidRPr="00C949DF" w:rsidTr="002300D1">
        <w:trPr>
          <w:gridAfter w:val="1"/>
          <w:wAfter w:w="58" w:type="dxa"/>
          <w:trHeight w:val="454"/>
        </w:trPr>
        <w:tc>
          <w:tcPr>
            <w:tcW w:w="1843" w:type="dxa"/>
            <w:gridSpan w:val="3"/>
            <w:tcBorders>
              <w:top w:val="single" w:sz="4" w:space="0" w:color="auto"/>
              <w:left w:val="single" w:sz="6" w:space="0" w:color="auto"/>
              <w:bottom w:val="nil"/>
              <w:right w:val="nil"/>
            </w:tcBorders>
            <w:vAlign w:val="center"/>
          </w:tcPr>
          <w:p w:rsidR="002300D1" w:rsidRPr="00C949DF" w:rsidRDefault="002300D1" w:rsidP="00F33CD5">
            <w:pPr>
              <w:pStyle w:val="Leittext"/>
              <w:ind w:right="171"/>
            </w:pPr>
            <w:r>
              <w:t>B</w:t>
            </w:r>
            <w:r w:rsidRPr="00C949DF">
              <w:t>etriebsnummer</w:t>
            </w:r>
          </w:p>
        </w:tc>
        <w:tc>
          <w:tcPr>
            <w:tcW w:w="236" w:type="dxa"/>
            <w:gridSpan w:val="2"/>
            <w:tcBorders>
              <w:top w:val="single" w:sz="4" w:space="0" w:color="auto"/>
              <w:left w:val="nil"/>
              <w:bottom w:val="nil"/>
              <w:right w:val="nil"/>
            </w:tcBorders>
            <w:vAlign w:val="center"/>
          </w:tcPr>
          <w:p w:rsidR="002300D1" w:rsidRPr="000A3689" w:rsidRDefault="002300D1" w:rsidP="000A3689">
            <w:pPr>
              <w:pStyle w:val="Pflichtfeld"/>
              <w:ind w:right="171" w:hanging="115"/>
            </w:pPr>
            <w:r w:rsidRPr="000A3689">
              <w:t>*</w:t>
            </w:r>
          </w:p>
        </w:tc>
        <w:tc>
          <w:tcPr>
            <w:tcW w:w="236" w:type="dxa"/>
            <w:gridSpan w:val="2"/>
            <w:tcBorders>
              <w:top w:val="single" w:sz="4" w:space="0" w:color="auto"/>
              <w:left w:val="nil"/>
              <w:bottom w:val="nil"/>
              <w:right w:val="nil"/>
            </w:tcBorders>
            <w:vAlign w:val="center"/>
          </w:tcPr>
          <w:p w:rsidR="002300D1" w:rsidRPr="00C949DF" w:rsidRDefault="002300D1" w:rsidP="00AC715F">
            <w:pPr>
              <w:pStyle w:val="iSymbol"/>
              <w:rPr>
                <w:b w:val="0"/>
                <w:lang w:val="de-AT"/>
              </w:rPr>
            </w:pPr>
            <w:r w:rsidRPr="000676F9">
              <w:t>i</w:t>
            </w:r>
          </w:p>
        </w:tc>
        <w:tc>
          <w:tcPr>
            <w:tcW w:w="7891" w:type="dxa"/>
            <w:gridSpan w:val="6"/>
            <w:tcBorders>
              <w:top w:val="single" w:sz="4" w:space="0" w:color="auto"/>
              <w:left w:val="nil"/>
              <w:bottom w:val="nil"/>
              <w:right w:val="single" w:sz="4" w:space="0" w:color="auto"/>
            </w:tcBorders>
            <w:vAlign w:val="center"/>
          </w:tcPr>
          <w:p w:rsidR="002300D1" w:rsidRPr="00C949DF" w:rsidRDefault="002300D1" w:rsidP="007C1B58">
            <w:pPr>
              <w:pStyle w:val="DATENFELDneu"/>
            </w:pPr>
            <w:r w:rsidRPr="00C949DF">
              <w:fldChar w:fldCharType="begin">
                <w:ffData>
                  <w:name w:val="FW_RECHTSFORM"/>
                  <w:enabled/>
                  <w:calcOnExit w:val="0"/>
                  <w:textInput/>
                </w:ffData>
              </w:fldChar>
            </w:r>
            <w:r w:rsidRPr="00C949DF">
              <w:instrText xml:space="preserve"> FORMTEXT </w:instrText>
            </w:r>
            <w:r w:rsidRPr="00C949DF">
              <w:fldChar w:fldCharType="separate"/>
            </w:r>
            <w:r w:rsidR="006B5361">
              <w:t> </w:t>
            </w:r>
            <w:r w:rsidR="006B5361">
              <w:t> </w:t>
            </w:r>
            <w:r w:rsidR="006B5361">
              <w:t> </w:t>
            </w:r>
            <w:r w:rsidR="006B5361">
              <w:t> </w:t>
            </w:r>
            <w:r w:rsidRPr="00C949DF">
              <w:fldChar w:fldCharType="end"/>
            </w:r>
          </w:p>
        </w:tc>
      </w:tr>
      <w:tr w:rsidR="00F33CD5" w:rsidRPr="00E45BF4" w:rsidTr="001A5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Height w:val="454"/>
        </w:trPr>
        <w:tc>
          <w:tcPr>
            <w:tcW w:w="1826" w:type="dxa"/>
            <w:gridSpan w:val="2"/>
            <w:tcBorders>
              <w:left w:val="single" w:sz="6" w:space="0" w:color="auto"/>
              <w:bottom w:val="single" w:sz="6" w:space="0" w:color="auto"/>
            </w:tcBorders>
            <w:vAlign w:val="center"/>
          </w:tcPr>
          <w:p w:rsidR="00F33CD5" w:rsidRPr="001E0513" w:rsidRDefault="00F33CD5" w:rsidP="00330931">
            <w:pPr>
              <w:pStyle w:val="Leittext"/>
            </w:pPr>
            <w:r>
              <w:t>Ich beantrage als</w:t>
            </w:r>
          </w:p>
        </w:tc>
        <w:tc>
          <w:tcPr>
            <w:tcW w:w="236" w:type="dxa"/>
            <w:gridSpan w:val="2"/>
            <w:tcBorders>
              <w:bottom w:val="single" w:sz="6" w:space="0" w:color="auto"/>
            </w:tcBorders>
            <w:vAlign w:val="center"/>
          </w:tcPr>
          <w:p w:rsidR="00F33CD5" w:rsidRPr="000A3689" w:rsidRDefault="00F33CD5" w:rsidP="000A3689">
            <w:pPr>
              <w:pStyle w:val="Pflichtfeld"/>
              <w:ind w:left="46" w:hanging="161"/>
            </w:pPr>
            <w:r w:rsidRPr="000A3689">
              <w:t>*</w:t>
            </w:r>
          </w:p>
        </w:tc>
        <w:tc>
          <w:tcPr>
            <w:tcW w:w="240" w:type="dxa"/>
            <w:gridSpan w:val="2"/>
            <w:tcBorders>
              <w:bottom w:val="single" w:sz="6" w:space="0" w:color="auto"/>
            </w:tcBorders>
            <w:vAlign w:val="center"/>
          </w:tcPr>
          <w:p w:rsidR="00F33CD5" w:rsidRPr="001E0513" w:rsidRDefault="00F33CD5" w:rsidP="00330931">
            <w:pPr>
              <w:pStyle w:val="iSymbol"/>
              <w:rPr>
                <w:lang w:val="de-AT"/>
              </w:rPr>
            </w:pPr>
            <w:r w:rsidRPr="000676F9">
              <w:t>i</w:t>
            </w:r>
          </w:p>
        </w:tc>
        <w:tc>
          <w:tcPr>
            <w:tcW w:w="240" w:type="dxa"/>
            <w:gridSpan w:val="2"/>
            <w:tcBorders>
              <w:bottom w:val="single" w:sz="6" w:space="0" w:color="auto"/>
            </w:tcBorders>
            <w:vAlign w:val="center"/>
          </w:tcPr>
          <w:p w:rsidR="00F33CD5" w:rsidRPr="00E45BF4" w:rsidRDefault="00F33CD5" w:rsidP="00330931">
            <w:pPr>
              <w:jc w:val="center"/>
              <w:rPr>
                <w:rFonts w:cs="Arial"/>
                <w:szCs w:val="20"/>
                <w:lang w:val="de-AT"/>
              </w:rPr>
            </w:pPr>
          </w:p>
        </w:tc>
        <w:tc>
          <w:tcPr>
            <w:tcW w:w="2282" w:type="dxa"/>
            <w:tcBorders>
              <w:bottom w:val="single" w:sz="6" w:space="0" w:color="auto"/>
            </w:tcBorders>
            <w:vAlign w:val="center"/>
          </w:tcPr>
          <w:p w:rsidR="00F33CD5" w:rsidRPr="000D0355" w:rsidRDefault="00F33CD5" w:rsidP="00330931">
            <w:pPr>
              <w:pStyle w:val="Auswahltext"/>
            </w:pPr>
            <w:r>
              <w:t>Landwirtschaftlicher Betrieb</w:t>
            </w:r>
          </w:p>
        </w:tc>
        <w:tc>
          <w:tcPr>
            <w:tcW w:w="347" w:type="dxa"/>
            <w:tcBorders>
              <w:bottom w:val="single" w:sz="6" w:space="0" w:color="auto"/>
            </w:tcBorders>
            <w:vAlign w:val="center"/>
          </w:tcPr>
          <w:p w:rsidR="00F33CD5" w:rsidRPr="00E45BF4" w:rsidRDefault="00F33CD5" w:rsidP="00330931">
            <w:pPr>
              <w:jc w:val="center"/>
              <w:rPr>
                <w:rFonts w:cs="Arial"/>
                <w:szCs w:val="20"/>
                <w:lang w:val="de-AT"/>
              </w:rPr>
            </w:pPr>
            <w:r>
              <w:rPr>
                <w:szCs w:val="20"/>
              </w:rPr>
              <w:fldChar w:fldCharType="begin">
                <w:ffData>
                  <w:name w:val=""/>
                  <w:enabled/>
                  <w:calcOnExit w:val="0"/>
                  <w:checkBox>
                    <w:sizeAuto/>
                    <w:default w:val="0"/>
                    <w:checked w:val="0"/>
                  </w:checkBox>
                </w:ffData>
              </w:fldChar>
            </w:r>
            <w:r>
              <w:rPr>
                <w:szCs w:val="20"/>
              </w:rPr>
              <w:instrText xml:space="preserve"> FORMCHECKBOX </w:instrText>
            </w:r>
            <w:r w:rsidR="004936E9">
              <w:rPr>
                <w:szCs w:val="20"/>
              </w:rPr>
            </w:r>
            <w:r w:rsidR="004936E9">
              <w:rPr>
                <w:szCs w:val="20"/>
              </w:rPr>
              <w:fldChar w:fldCharType="separate"/>
            </w:r>
            <w:r>
              <w:rPr>
                <w:szCs w:val="20"/>
              </w:rPr>
              <w:fldChar w:fldCharType="end"/>
            </w:r>
          </w:p>
        </w:tc>
        <w:tc>
          <w:tcPr>
            <w:tcW w:w="1573" w:type="dxa"/>
            <w:tcBorders>
              <w:bottom w:val="single" w:sz="6" w:space="0" w:color="auto"/>
            </w:tcBorders>
            <w:vAlign w:val="center"/>
          </w:tcPr>
          <w:p w:rsidR="00F33CD5" w:rsidRPr="000D0355" w:rsidRDefault="00F33CD5" w:rsidP="00F33CD5">
            <w:pPr>
              <w:pStyle w:val="Auswahltext"/>
              <w:jc w:val="right"/>
            </w:pPr>
            <w:r w:rsidRPr="00F33CD5">
              <w:rPr>
                <w:b/>
              </w:rPr>
              <w:t>oder</w:t>
            </w:r>
            <w:r>
              <w:t xml:space="preserve"> Forstbetrieb</w:t>
            </w:r>
          </w:p>
        </w:tc>
        <w:tc>
          <w:tcPr>
            <w:tcW w:w="346" w:type="dxa"/>
            <w:tcBorders>
              <w:bottom w:val="single" w:sz="6" w:space="0" w:color="auto"/>
            </w:tcBorders>
            <w:vAlign w:val="center"/>
          </w:tcPr>
          <w:p w:rsidR="00F33CD5" w:rsidRPr="00E45BF4" w:rsidRDefault="00F33CD5" w:rsidP="00330931">
            <w:pPr>
              <w:jc w:val="right"/>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936E9">
              <w:rPr>
                <w:szCs w:val="20"/>
              </w:rPr>
            </w:r>
            <w:r w:rsidR="004936E9">
              <w:rPr>
                <w:szCs w:val="20"/>
              </w:rPr>
              <w:fldChar w:fldCharType="separate"/>
            </w:r>
            <w:r>
              <w:rPr>
                <w:szCs w:val="20"/>
              </w:rPr>
              <w:fldChar w:fldCharType="end"/>
            </w:r>
          </w:p>
        </w:tc>
        <w:tc>
          <w:tcPr>
            <w:tcW w:w="3116" w:type="dxa"/>
            <w:tcBorders>
              <w:bottom w:val="single" w:sz="6" w:space="0" w:color="auto"/>
              <w:right w:val="single" w:sz="6" w:space="0" w:color="auto"/>
            </w:tcBorders>
            <w:vAlign w:val="center"/>
          </w:tcPr>
          <w:p w:rsidR="00F33CD5" w:rsidRPr="000D0355" w:rsidRDefault="00F33CD5" w:rsidP="00330931">
            <w:pPr>
              <w:pStyle w:val="Auswahltext"/>
            </w:pPr>
            <w:r>
              <w:t xml:space="preserve">  </w:t>
            </w:r>
          </w:p>
        </w:tc>
      </w:tr>
      <w:tr w:rsidR="00AC715F" w:rsidRPr="00C949DF" w:rsidTr="00F33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418" w:type="dxa"/>
            <w:vAlign w:val="center"/>
          </w:tcPr>
          <w:p w:rsidR="00AC715F" w:rsidRPr="000676F9" w:rsidRDefault="00AC715F" w:rsidP="00AC715F">
            <w:pPr>
              <w:pStyle w:val="iSymbol"/>
              <w:rPr>
                <w:lang w:val="de-AT"/>
              </w:rPr>
            </w:pPr>
            <w:r w:rsidRPr="000676F9">
              <w:rPr>
                <w:lang w:val="de-AT"/>
              </w:rPr>
              <w:t>i</w:t>
            </w:r>
          </w:p>
        </w:tc>
        <w:tc>
          <w:tcPr>
            <w:tcW w:w="9846" w:type="dxa"/>
            <w:gridSpan w:val="13"/>
            <w:vAlign w:val="center"/>
          </w:tcPr>
          <w:p w:rsidR="00AC6B04" w:rsidRDefault="00AC6B04" w:rsidP="00AC715F">
            <w:pPr>
              <w:pStyle w:val="Auswahltext"/>
            </w:pPr>
            <w:r>
              <w:t>Angabe der Hauptbetriebsnummer oder Almbetriebsnummer</w:t>
            </w:r>
          </w:p>
          <w:p w:rsidR="00AC6B04" w:rsidRPr="00C949DF" w:rsidRDefault="00AC6B04" w:rsidP="00AC715F">
            <w:pPr>
              <w:pStyle w:val="Auswahltext"/>
            </w:pPr>
            <w:r>
              <w:t>Bei land- und forstwirtschaftlichen Mischbetrieben, ist eine eindeutige Zuordnung</w:t>
            </w:r>
            <w:r w:rsidR="001A5348">
              <w:t xml:space="preserve"> aufgrund der De-minimis-Regelung</w:t>
            </w:r>
            <w:r>
              <w:t xml:space="preserve"> erforderlich</w:t>
            </w:r>
          </w:p>
        </w:tc>
      </w:tr>
    </w:tbl>
    <w:p w:rsidR="00AC715F" w:rsidRDefault="00AC715F" w:rsidP="00003CE2">
      <w:pPr>
        <w:rPr>
          <w:rFonts w:cs="Arial"/>
          <w:szCs w:val="20"/>
          <w:lang w:val="de-AT"/>
        </w:rPr>
      </w:pPr>
    </w:p>
    <w:tbl>
      <w:tblPr>
        <w:tblW w:w="10630" w:type="dxa"/>
        <w:tblLayout w:type="fixed"/>
        <w:tblLook w:val="04A0" w:firstRow="1" w:lastRow="0" w:firstColumn="1" w:lastColumn="0" w:noHBand="0" w:noVBand="1"/>
      </w:tblPr>
      <w:tblGrid>
        <w:gridCol w:w="28"/>
        <w:gridCol w:w="357"/>
        <w:gridCol w:w="1385"/>
        <w:gridCol w:w="43"/>
        <w:gridCol w:w="213"/>
        <w:gridCol w:w="43"/>
        <w:gridCol w:w="213"/>
        <w:gridCol w:w="43"/>
        <w:gridCol w:w="2067"/>
        <w:gridCol w:w="951"/>
        <w:gridCol w:w="183"/>
        <w:gridCol w:w="45"/>
        <w:gridCol w:w="239"/>
        <w:gridCol w:w="85"/>
        <w:gridCol w:w="159"/>
        <w:gridCol w:w="462"/>
        <w:gridCol w:w="488"/>
        <w:gridCol w:w="83"/>
        <w:gridCol w:w="153"/>
        <w:gridCol w:w="130"/>
        <w:gridCol w:w="106"/>
        <w:gridCol w:w="36"/>
        <w:gridCol w:w="142"/>
        <w:gridCol w:w="283"/>
        <w:gridCol w:w="2269"/>
        <w:gridCol w:w="194"/>
        <w:gridCol w:w="230"/>
      </w:tblGrid>
      <w:tr w:rsidR="00AC715F" w:rsidRPr="00E45BF4" w:rsidTr="002300D1">
        <w:trPr>
          <w:gridAfter w:val="2"/>
          <w:wAfter w:w="424" w:type="dxa"/>
          <w:trHeight w:val="369"/>
        </w:trPr>
        <w:tc>
          <w:tcPr>
            <w:tcW w:w="10206" w:type="dxa"/>
            <w:gridSpan w:val="25"/>
            <w:tcBorders>
              <w:bottom w:val="single" w:sz="4" w:space="0" w:color="auto"/>
            </w:tcBorders>
            <w:vAlign w:val="center"/>
          </w:tcPr>
          <w:p w:rsidR="001A5348" w:rsidRDefault="00AC715F" w:rsidP="00CC48C0">
            <w:pPr>
              <w:pStyle w:val="Blocktitel"/>
            </w:pPr>
            <w:r>
              <w:t>Antragstellende Person</w:t>
            </w:r>
            <w:r w:rsidRPr="00E45BF4">
              <w:t xml:space="preserve"> </w:t>
            </w:r>
            <w:r w:rsidR="001A5348" w:rsidRPr="009A6329">
              <w:rPr>
                <w:sz w:val="28"/>
              </w:rPr>
              <w:t>*</w:t>
            </w:r>
          </w:p>
          <w:p w:rsidR="00AC715F" w:rsidRPr="001A5348" w:rsidRDefault="00AC715F" w:rsidP="00CC48C0">
            <w:pPr>
              <w:pStyle w:val="Blocktitel"/>
              <w:rPr>
                <w:b w:val="0"/>
              </w:rPr>
            </w:pPr>
            <w:r w:rsidRPr="000A3689">
              <w:rPr>
                <w:b w:val="0"/>
                <w:sz w:val="18"/>
              </w:rPr>
              <w:t xml:space="preserve">natürliche Person </w:t>
            </w:r>
            <w:r w:rsidRPr="001A5348">
              <w:rPr>
                <w:rFonts w:ascii="Times New Roman" w:hAnsi="Times New Roman" w:cs="Times New Roman"/>
                <w:sz w:val="24"/>
                <w:szCs w:val="22"/>
                <w:lang w:val="de-DE"/>
              </w:rPr>
              <w:t>i</w:t>
            </w:r>
            <w:r w:rsidRPr="001A5348">
              <w:rPr>
                <w:rFonts w:ascii="Times New Roman" w:hAnsi="Times New Roman" w:cs="Times New Roman"/>
                <w:b w:val="0"/>
                <w:sz w:val="24"/>
                <w:szCs w:val="22"/>
                <w:lang w:val="de-DE"/>
              </w:rPr>
              <w:t xml:space="preserve"> </w:t>
            </w:r>
          </w:p>
        </w:tc>
      </w:tr>
      <w:tr w:rsidR="00AC715F" w:rsidRPr="00E45BF4" w:rsidTr="002300D1">
        <w:trPr>
          <w:gridAfter w:val="2"/>
          <w:wAfter w:w="424" w:type="dxa"/>
          <w:trHeight w:val="454"/>
        </w:trPr>
        <w:tc>
          <w:tcPr>
            <w:tcW w:w="1770" w:type="dxa"/>
            <w:gridSpan w:val="3"/>
            <w:tcBorders>
              <w:top w:val="single" w:sz="4" w:space="0" w:color="auto"/>
              <w:left w:val="single" w:sz="4" w:space="0" w:color="auto"/>
            </w:tcBorders>
            <w:vAlign w:val="center"/>
          </w:tcPr>
          <w:p w:rsidR="00AC715F" w:rsidRPr="00E45BF4" w:rsidRDefault="00AC715F" w:rsidP="00CC48C0">
            <w:pPr>
              <w:pStyle w:val="Leittext"/>
            </w:pPr>
            <w:r w:rsidRPr="00E45BF4">
              <w:t>Familienname</w:t>
            </w:r>
          </w:p>
        </w:tc>
        <w:tc>
          <w:tcPr>
            <w:tcW w:w="256" w:type="dxa"/>
            <w:gridSpan w:val="2"/>
            <w:tcBorders>
              <w:top w:val="single" w:sz="4" w:space="0" w:color="auto"/>
            </w:tcBorders>
            <w:vAlign w:val="center"/>
          </w:tcPr>
          <w:p w:rsidR="00AC715F" w:rsidRPr="00E45BF4" w:rsidRDefault="00AC715F" w:rsidP="00CC48C0">
            <w:pPr>
              <w:pStyle w:val="Pflichtfeld"/>
            </w:pPr>
            <w:r w:rsidRPr="00E45BF4">
              <w:t>*</w:t>
            </w:r>
          </w:p>
        </w:tc>
        <w:tc>
          <w:tcPr>
            <w:tcW w:w="256" w:type="dxa"/>
            <w:gridSpan w:val="2"/>
            <w:tcBorders>
              <w:top w:val="single" w:sz="4" w:space="0" w:color="auto"/>
            </w:tcBorders>
            <w:vAlign w:val="center"/>
          </w:tcPr>
          <w:p w:rsidR="00AC715F" w:rsidRPr="00E45BF4" w:rsidRDefault="00AC715F" w:rsidP="00CC48C0">
            <w:pPr>
              <w:pStyle w:val="iSymbol"/>
              <w:rPr>
                <w:lang w:val="de-AT"/>
              </w:rPr>
            </w:pPr>
          </w:p>
        </w:tc>
        <w:tc>
          <w:tcPr>
            <w:tcW w:w="3613" w:type="dxa"/>
            <w:gridSpan w:val="7"/>
            <w:tcBorders>
              <w:top w:val="single" w:sz="4" w:space="0" w:color="auto"/>
            </w:tcBorders>
            <w:vAlign w:val="center"/>
          </w:tcPr>
          <w:p w:rsidR="00AC715F" w:rsidRDefault="00AC715F" w:rsidP="00AB5E87">
            <w:pPr>
              <w:pStyle w:val="DATENFELDneu"/>
            </w:pPr>
            <w:r>
              <w:fldChar w:fldCharType="begin">
                <w:ffData>
                  <w:name w:val="FW_NACH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9" w:type="dxa"/>
            <w:gridSpan w:val="3"/>
            <w:tcBorders>
              <w:top w:val="single" w:sz="4" w:space="0" w:color="auto"/>
            </w:tcBorders>
            <w:vAlign w:val="center"/>
          </w:tcPr>
          <w:p w:rsidR="00AC715F" w:rsidRPr="00E45BF4" w:rsidRDefault="00AC715F" w:rsidP="00CC48C0">
            <w:pPr>
              <w:pStyle w:val="Leittext"/>
            </w:pPr>
            <w:r>
              <w:t>Vorname</w:t>
            </w:r>
          </w:p>
        </w:tc>
        <w:tc>
          <w:tcPr>
            <w:tcW w:w="236" w:type="dxa"/>
            <w:gridSpan w:val="2"/>
            <w:tcBorders>
              <w:top w:val="single" w:sz="4" w:space="0" w:color="auto"/>
            </w:tcBorders>
            <w:vAlign w:val="center"/>
          </w:tcPr>
          <w:p w:rsidR="00AC715F" w:rsidRPr="00E45BF4" w:rsidRDefault="00AC715F" w:rsidP="00CC48C0">
            <w:pPr>
              <w:pStyle w:val="Pflichtfeld"/>
            </w:pPr>
            <w:r w:rsidRPr="00E45BF4">
              <w:t>*</w:t>
            </w:r>
          </w:p>
        </w:tc>
        <w:tc>
          <w:tcPr>
            <w:tcW w:w="236" w:type="dxa"/>
            <w:gridSpan w:val="2"/>
            <w:tcBorders>
              <w:top w:val="single" w:sz="4" w:space="0" w:color="auto"/>
            </w:tcBorders>
            <w:vAlign w:val="center"/>
          </w:tcPr>
          <w:p w:rsidR="00AC715F" w:rsidRPr="00E45BF4" w:rsidRDefault="00AC715F" w:rsidP="00CC48C0">
            <w:pPr>
              <w:pStyle w:val="iSymbol"/>
              <w:rPr>
                <w:lang w:val="de-AT"/>
              </w:rPr>
            </w:pPr>
          </w:p>
        </w:tc>
        <w:tc>
          <w:tcPr>
            <w:tcW w:w="2730" w:type="dxa"/>
            <w:gridSpan w:val="4"/>
            <w:tcBorders>
              <w:top w:val="single" w:sz="4" w:space="0" w:color="auto"/>
              <w:right w:val="single" w:sz="4" w:space="0" w:color="auto"/>
            </w:tcBorders>
            <w:vAlign w:val="center"/>
          </w:tcPr>
          <w:p w:rsidR="00AC715F" w:rsidRDefault="00AC715F" w:rsidP="00AB5E87">
            <w:pPr>
              <w:pStyle w:val="DATENFELDneu"/>
            </w:pPr>
            <w:r>
              <w:fldChar w:fldCharType="begin">
                <w:ffData>
                  <w:name w:val="FW_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15F" w:rsidRPr="00E45BF4" w:rsidTr="002300D1">
        <w:trPr>
          <w:gridAfter w:val="2"/>
          <w:wAfter w:w="424" w:type="dxa"/>
          <w:trHeight w:val="454"/>
        </w:trPr>
        <w:tc>
          <w:tcPr>
            <w:tcW w:w="1770" w:type="dxa"/>
            <w:gridSpan w:val="3"/>
            <w:tcBorders>
              <w:left w:val="single" w:sz="4" w:space="0" w:color="auto"/>
            </w:tcBorders>
            <w:vAlign w:val="center"/>
          </w:tcPr>
          <w:p w:rsidR="00AC715F" w:rsidRPr="00E45BF4" w:rsidRDefault="00AC715F" w:rsidP="00CC48C0">
            <w:pPr>
              <w:pStyle w:val="Leittext"/>
            </w:pPr>
            <w:r w:rsidRPr="00E45BF4">
              <w:t>Akadem. Grad</w:t>
            </w:r>
            <w:r>
              <w:t xml:space="preserve"> vorangestellt</w:t>
            </w:r>
          </w:p>
        </w:tc>
        <w:tc>
          <w:tcPr>
            <w:tcW w:w="256" w:type="dxa"/>
            <w:gridSpan w:val="2"/>
            <w:vAlign w:val="center"/>
          </w:tcPr>
          <w:p w:rsidR="00AC715F" w:rsidRPr="00E45BF4" w:rsidRDefault="00AC715F" w:rsidP="00CC48C0">
            <w:pPr>
              <w:pStyle w:val="Pflichtfeld"/>
            </w:pPr>
          </w:p>
        </w:tc>
        <w:tc>
          <w:tcPr>
            <w:tcW w:w="256" w:type="dxa"/>
            <w:gridSpan w:val="2"/>
            <w:vAlign w:val="center"/>
          </w:tcPr>
          <w:p w:rsidR="00AC715F" w:rsidRPr="00E45BF4" w:rsidRDefault="00AC715F" w:rsidP="00CC48C0">
            <w:pPr>
              <w:pStyle w:val="iSymbol"/>
              <w:rPr>
                <w:lang w:val="de-AT"/>
              </w:rPr>
            </w:pPr>
          </w:p>
        </w:tc>
        <w:tc>
          <w:tcPr>
            <w:tcW w:w="3061" w:type="dxa"/>
            <w:gridSpan w:val="3"/>
            <w:vAlign w:val="center"/>
          </w:tcPr>
          <w:p w:rsidR="00AC715F" w:rsidRDefault="00AC715F" w:rsidP="00AB5E87">
            <w:pPr>
              <w:pStyle w:val="DATENFELDneu"/>
            </w:pPr>
            <w:r>
              <w:fldChar w:fldCharType="begin">
                <w:ffData>
                  <w:name w:val="FW_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1" w:type="dxa"/>
            <w:gridSpan w:val="7"/>
            <w:vAlign w:val="center"/>
          </w:tcPr>
          <w:p w:rsidR="00AC715F" w:rsidRPr="00E45BF4" w:rsidRDefault="00AC715F" w:rsidP="00CC48C0">
            <w:pPr>
              <w:pStyle w:val="Leittext"/>
            </w:pPr>
            <w:r w:rsidRPr="00E45BF4">
              <w:t>Akadem. Grad</w:t>
            </w:r>
            <w:r>
              <w:t xml:space="preserve"> nachgestellt</w:t>
            </w:r>
          </w:p>
        </w:tc>
        <w:tc>
          <w:tcPr>
            <w:tcW w:w="236" w:type="dxa"/>
            <w:gridSpan w:val="2"/>
            <w:vAlign w:val="center"/>
          </w:tcPr>
          <w:p w:rsidR="00AC715F" w:rsidRPr="00E45BF4" w:rsidRDefault="00AC715F" w:rsidP="00CC48C0">
            <w:pPr>
              <w:pStyle w:val="Pflichtfeld"/>
            </w:pPr>
          </w:p>
        </w:tc>
        <w:tc>
          <w:tcPr>
            <w:tcW w:w="236" w:type="dxa"/>
            <w:gridSpan w:val="2"/>
            <w:vAlign w:val="center"/>
          </w:tcPr>
          <w:p w:rsidR="00AC715F" w:rsidRPr="00E45BF4" w:rsidRDefault="00AC715F" w:rsidP="00CC48C0">
            <w:pPr>
              <w:pStyle w:val="iSymbol"/>
              <w:rPr>
                <w:lang w:val="de-AT"/>
              </w:rPr>
            </w:pPr>
          </w:p>
        </w:tc>
        <w:tc>
          <w:tcPr>
            <w:tcW w:w="2730" w:type="dxa"/>
            <w:gridSpan w:val="4"/>
            <w:tcBorders>
              <w:right w:val="single" w:sz="4" w:space="0" w:color="auto"/>
            </w:tcBorders>
            <w:vAlign w:val="center"/>
          </w:tcPr>
          <w:p w:rsidR="00AC715F" w:rsidRDefault="00AC715F" w:rsidP="00AB5E87">
            <w:pPr>
              <w:pStyle w:val="DATENFELDneu"/>
            </w:pPr>
            <w:r>
              <w:fldChar w:fldCharType="begin">
                <w:ffData>
                  <w:name w:val="FW_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5231" w:rsidRPr="00E45BF4" w:rsidTr="002300D1">
        <w:trPr>
          <w:trHeight w:val="454"/>
        </w:trPr>
        <w:tc>
          <w:tcPr>
            <w:tcW w:w="1770" w:type="dxa"/>
            <w:gridSpan w:val="3"/>
            <w:tcBorders>
              <w:left w:val="single" w:sz="4" w:space="0" w:color="auto"/>
              <w:bottom w:val="single" w:sz="4" w:space="0" w:color="auto"/>
            </w:tcBorders>
            <w:vAlign w:val="center"/>
          </w:tcPr>
          <w:p w:rsidR="00225231" w:rsidRPr="00E45BF4" w:rsidRDefault="00225231" w:rsidP="00225231">
            <w:pPr>
              <w:pStyle w:val="Leittext"/>
            </w:pPr>
            <w:r w:rsidRPr="00E45BF4">
              <w:t>Geburtsdatum</w:t>
            </w:r>
            <w:r>
              <w:t xml:space="preserve"> (tt.mm.jjjj)</w:t>
            </w:r>
          </w:p>
        </w:tc>
        <w:tc>
          <w:tcPr>
            <w:tcW w:w="256" w:type="dxa"/>
            <w:gridSpan w:val="2"/>
            <w:tcBorders>
              <w:bottom w:val="single" w:sz="4" w:space="0" w:color="auto"/>
            </w:tcBorders>
            <w:vAlign w:val="center"/>
          </w:tcPr>
          <w:p w:rsidR="00225231" w:rsidRPr="00E45BF4" w:rsidRDefault="00225231" w:rsidP="00225231">
            <w:pPr>
              <w:pStyle w:val="Pflichtfeld"/>
            </w:pPr>
            <w:r w:rsidRPr="00E45BF4">
              <w:t>*</w:t>
            </w:r>
          </w:p>
        </w:tc>
        <w:tc>
          <w:tcPr>
            <w:tcW w:w="256" w:type="dxa"/>
            <w:gridSpan w:val="2"/>
            <w:tcBorders>
              <w:bottom w:val="single" w:sz="4" w:space="0" w:color="auto"/>
            </w:tcBorders>
            <w:vAlign w:val="center"/>
          </w:tcPr>
          <w:p w:rsidR="00225231" w:rsidRPr="00E45BF4" w:rsidRDefault="00225231" w:rsidP="00225231">
            <w:pPr>
              <w:pStyle w:val="iSymbol"/>
              <w:rPr>
                <w:lang w:val="de-AT"/>
              </w:rPr>
            </w:pPr>
          </w:p>
        </w:tc>
        <w:tc>
          <w:tcPr>
            <w:tcW w:w="2110" w:type="dxa"/>
            <w:gridSpan w:val="2"/>
            <w:tcBorders>
              <w:bottom w:val="single" w:sz="4" w:space="0" w:color="auto"/>
            </w:tcBorders>
            <w:vAlign w:val="center"/>
          </w:tcPr>
          <w:p w:rsidR="00225231" w:rsidRDefault="00225231" w:rsidP="00AB5E87">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bottom w:val="single" w:sz="4" w:space="0" w:color="auto"/>
            </w:tcBorders>
            <w:vAlign w:val="center"/>
          </w:tcPr>
          <w:p w:rsidR="00225231" w:rsidRPr="00E45BF4" w:rsidRDefault="00225231" w:rsidP="00225231">
            <w:pPr>
              <w:pStyle w:val="Leittext"/>
            </w:pPr>
            <w:r w:rsidRPr="00E45BF4">
              <w:t>Geschlecht</w:t>
            </w:r>
          </w:p>
        </w:tc>
        <w:tc>
          <w:tcPr>
            <w:tcW w:w="284" w:type="dxa"/>
            <w:gridSpan w:val="2"/>
            <w:tcBorders>
              <w:bottom w:val="single" w:sz="4" w:space="0" w:color="auto"/>
            </w:tcBorders>
            <w:vAlign w:val="center"/>
          </w:tcPr>
          <w:p w:rsidR="00225231" w:rsidRPr="00E45BF4" w:rsidRDefault="00225231" w:rsidP="00225231">
            <w:pPr>
              <w:pStyle w:val="Pflichtfeld"/>
            </w:pPr>
            <w:r w:rsidRPr="00E45BF4">
              <w:t>*</w:t>
            </w:r>
          </w:p>
        </w:tc>
        <w:tc>
          <w:tcPr>
            <w:tcW w:w="244" w:type="dxa"/>
            <w:gridSpan w:val="2"/>
            <w:tcBorders>
              <w:bottom w:val="single" w:sz="4" w:space="0" w:color="auto"/>
            </w:tcBorders>
            <w:vAlign w:val="center"/>
          </w:tcPr>
          <w:p w:rsidR="00225231" w:rsidRPr="00E45BF4" w:rsidRDefault="00225231" w:rsidP="00225231">
            <w:pPr>
              <w:pStyle w:val="iSymbol"/>
              <w:rPr>
                <w:lang w:val="de-AT"/>
              </w:rPr>
            </w:pPr>
          </w:p>
        </w:tc>
        <w:tc>
          <w:tcPr>
            <w:tcW w:w="462" w:type="dxa"/>
            <w:tcBorders>
              <w:bottom w:val="single" w:sz="4" w:space="0" w:color="auto"/>
            </w:tcBorders>
            <w:vAlign w:val="center"/>
          </w:tcPr>
          <w:p w:rsidR="00225231" w:rsidRPr="00E45BF4" w:rsidRDefault="00225231" w:rsidP="00225231">
            <w:pPr>
              <w:jc w:val="right"/>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936E9">
              <w:rPr>
                <w:szCs w:val="20"/>
              </w:rPr>
            </w:r>
            <w:r w:rsidR="004936E9">
              <w:rPr>
                <w:szCs w:val="20"/>
              </w:rPr>
              <w:fldChar w:fldCharType="separate"/>
            </w:r>
            <w:r>
              <w:rPr>
                <w:szCs w:val="20"/>
              </w:rPr>
              <w:fldChar w:fldCharType="end"/>
            </w:r>
          </w:p>
        </w:tc>
        <w:tc>
          <w:tcPr>
            <w:tcW w:w="996" w:type="dxa"/>
            <w:gridSpan w:val="6"/>
            <w:tcBorders>
              <w:bottom w:val="single" w:sz="4" w:space="0" w:color="auto"/>
            </w:tcBorders>
            <w:vAlign w:val="center"/>
          </w:tcPr>
          <w:p w:rsidR="00225231" w:rsidRPr="00E45BF4" w:rsidRDefault="00225231" w:rsidP="00225231">
            <w:pPr>
              <w:pStyle w:val="Auswahltext"/>
            </w:pPr>
            <w:r w:rsidRPr="00E45BF4">
              <w:t>Männlich</w:t>
            </w:r>
          </w:p>
        </w:tc>
        <w:tc>
          <w:tcPr>
            <w:tcW w:w="425" w:type="dxa"/>
            <w:gridSpan w:val="2"/>
            <w:tcBorders>
              <w:bottom w:val="single" w:sz="4" w:space="0" w:color="auto"/>
            </w:tcBorders>
            <w:vAlign w:val="center"/>
          </w:tcPr>
          <w:p w:rsidR="00225231" w:rsidRPr="00225231" w:rsidRDefault="00225231" w:rsidP="00225231">
            <w:pPr>
              <w:jc w:val="right"/>
              <w:rPr>
                <w:rFonts w:cs="Arial"/>
                <w:sz w:val="16"/>
                <w:szCs w:val="16"/>
                <w:lang w:val="de-AT"/>
              </w:rPr>
            </w:pPr>
            <w:r>
              <w:rPr>
                <w:szCs w:val="20"/>
              </w:rPr>
              <w:fldChar w:fldCharType="begin">
                <w:ffData>
                  <w:name w:val="FW_GESCHLECHT"/>
                  <w:enabled/>
                  <w:calcOnExit w:val="0"/>
                  <w:checkBox>
                    <w:sizeAuto/>
                    <w:default w:val="0"/>
                  </w:checkBox>
                </w:ffData>
              </w:fldChar>
            </w:r>
            <w:r>
              <w:rPr>
                <w:szCs w:val="20"/>
              </w:rPr>
              <w:instrText xml:space="preserve"> FORMCHECKBOX </w:instrText>
            </w:r>
            <w:r w:rsidR="004936E9">
              <w:rPr>
                <w:szCs w:val="20"/>
              </w:rPr>
            </w:r>
            <w:r w:rsidR="004936E9">
              <w:rPr>
                <w:szCs w:val="20"/>
              </w:rPr>
              <w:fldChar w:fldCharType="separate"/>
            </w:r>
            <w:r>
              <w:rPr>
                <w:szCs w:val="20"/>
              </w:rPr>
              <w:fldChar w:fldCharType="end"/>
            </w:r>
            <w:r>
              <w:rPr>
                <w:szCs w:val="20"/>
              </w:rPr>
              <w:t xml:space="preserve"> </w:t>
            </w:r>
          </w:p>
        </w:tc>
        <w:tc>
          <w:tcPr>
            <w:tcW w:w="2269" w:type="dxa"/>
            <w:tcBorders>
              <w:bottom w:val="single" w:sz="4" w:space="0" w:color="auto"/>
              <w:right w:val="single" w:sz="4" w:space="0" w:color="auto"/>
            </w:tcBorders>
            <w:vAlign w:val="center"/>
          </w:tcPr>
          <w:p w:rsidR="00225231" w:rsidRPr="00225231" w:rsidRDefault="00225231" w:rsidP="00225231">
            <w:pPr>
              <w:rPr>
                <w:rFonts w:cs="Arial"/>
                <w:szCs w:val="20"/>
                <w:lang w:val="de-AT"/>
              </w:rPr>
            </w:pPr>
            <w:r w:rsidRPr="00225231">
              <w:rPr>
                <w:sz w:val="16"/>
                <w:szCs w:val="20"/>
              </w:rPr>
              <w:t xml:space="preserve">Weiblich </w:t>
            </w:r>
            <w:r>
              <w:rPr>
                <w:sz w:val="16"/>
                <w:szCs w:val="20"/>
              </w:rPr>
              <w:t xml:space="preserve">        </w:t>
            </w:r>
            <w:r w:rsidRPr="00225231">
              <w:rPr>
                <w:szCs w:val="20"/>
              </w:rPr>
              <w:fldChar w:fldCharType="begin">
                <w:ffData>
                  <w:name w:val=""/>
                  <w:enabled/>
                  <w:calcOnExit w:val="0"/>
                  <w:checkBox>
                    <w:sizeAuto/>
                    <w:default w:val="0"/>
                  </w:checkBox>
                </w:ffData>
              </w:fldChar>
            </w:r>
            <w:r w:rsidRPr="00225231">
              <w:rPr>
                <w:szCs w:val="20"/>
              </w:rPr>
              <w:instrText xml:space="preserve"> FORMCHECKBOX </w:instrText>
            </w:r>
            <w:r w:rsidR="004936E9">
              <w:rPr>
                <w:szCs w:val="20"/>
              </w:rPr>
            </w:r>
            <w:r w:rsidR="004936E9">
              <w:rPr>
                <w:szCs w:val="20"/>
              </w:rPr>
              <w:fldChar w:fldCharType="separate"/>
            </w:r>
            <w:r w:rsidRPr="00225231">
              <w:rPr>
                <w:szCs w:val="20"/>
              </w:rPr>
              <w:fldChar w:fldCharType="end"/>
            </w:r>
            <w:r w:rsidRPr="00225231">
              <w:rPr>
                <w:szCs w:val="20"/>
              </w:rPr>
              <w:t xml:space="preserve"> </w:t>
            </w:r>
            <w:r>
              <w:rPr>
                <w:szCs w:val="20"/>
              </w:rPr>
              <w:t xml:space="preserve">  </w:t>
            </w:r>
            <w:r w:rsidRPr="00225231">
              <w:rPr>
                <w:sz w:val="16"/>
                <w:szCs w:val="20"/>
              </w:rPr>
              <w:t>Divers</w:t>
            </w:r>
          </w:p>
        </w:tc>
        <w:tc>
          <w:tcPr>
            <w:tcW w:w="424" w:type="dxa"/>
            <w:gridSpan w:val="2"/>
            <w:vAlign w:val="center"/>
          </w:tcPr>
          <w:p w:rsidR="00225231" w:rsidRPr="00E45BF4" w:rsidRDefault="00225231" w:rsidP="00225231">
            <w:pPr>
              <w:pStyle w:val="Auswahltext"/>
            </w:pPr>
          </w:p>
        </w:tc>
      </w:tr>
      <w:tr w:rsidR="00225231" w:rsidRPr="00E45BF4" w:rsidTr="002300D1">
        <w:trPr>
          <w:gridAfter w:val="2"/>
          <w:wAfter w:w="424" w:type="dxa"/>
          <w:trHeight w:val="369"/>
        </w:trPr>
        <w:tc>
          <w:tcPr>
            <w:tcW w:w="385" w:type="dxa"/>
            <w:gridSpan w:val="2"/>
            <w:vAlign w:val="center"/>
          </w:tcPr>
          <w:p w:rsidR="00225231" w:rsidRPr="00E45BF4" w:rsidRDefault="00225231" w:rsidP="00225231">
            <w:pPr>
              <w:pStyle w:val="iSymbol"/>
              <w:rPr>
                <w:lang w:val="de-AT"/>
              </w:rPr>
            </w:pPr>
            <w:r w:rsidRPr="00E45BF4">
              <w:rPr>
                <w:lang w:val="de-AT"/>
              </w:rPr>
              <w:t>i</w:t>
            </w:r>
          </w:p>
        </w:tc>
        <w:tc>
          <w:tcPr>
            <w:tcW w:w="9821" w:type="dxa"/>
            <w:gridSpan w:val="23"/>
            <w:vAlign w:val="center"/>
          </w:tcPr>
          <w:p w:rsidR="00225231" w:rsidRPr="00E45BF4" w:rsidRDefault="00225231" w:rsidP="00225231">
            <w:pPr>
              <w:pStyle w:val="Auswahltext"/>
            </w:pPr>
            <w:r w:rsidRPr="00C26CDA">
              <w:t>Angaben zu</w:t>
            </w:r>
            <w:r>
              <w:t xml:space="preserve">r Person, die den Betrieb leitet </w:t>
            </w:r>
          </w:p>
        </w:tc>
      </w:tr>
      <w:tr w:rsidR="001A5348" w:rsidRPr="00E45BF4" w:rsidTr="00230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230" w:type="dxa"/>
          <w:trHeight w:val="369"/>
        </w:trPr>
        <w:tc>
          <w:tcPr>
            <w:tcW w:w="10372" w:type="dxa"/>
            <w:gridSpan w:val="25"/>
            <w:tcBorders>
              <w:top w:val="nil"/>
              <w:left w:val="nil"/>
              <w:bottom w:val="nil"/>
              <w:right w:val="nil"/>
            </w:tcBorders>
            <w:vAlign w:val="center"/>
          </w:tcPr>
          <w:p w:rsidR="001A5348" w:rsidRPr="00E45BF4" w:rsidRDefault="001A5348" w:rsidP="00330931">
            <w:pPr>
              <w:pStyle w:val="Blocktitel"/>
            </w:pPr>
            <w:r w:rsidRPr="000A3689">
              <w:rPr>
                <w:b w:val="0"/>
                <w:sz w:val="18"/>
              </w:rPr>
              <w:t>juristische Person</w:t>
            </w:r>
            <w:r w:rsidRPr="000A3689">
              <w:rPr>
                <w:sz w:val="18"/>
              </w:rPr>
              <w:t xml:space="preserve"> </w:t>
            </w:r>
            <w:r w:rsidRPr="00533540">
              <w:rPr>
                <w:rFonts w:ascii="Times New Roman" w:hAnsi="Times New Roman" w:cs="Times New Roman"/>
                <w:sz w:val="24"/>
                <w:szCs w:val="22"/>
                <w:lang w:val="de-DE"/>
              </w:rPr>
              <w:t>i</w:t>
            </w:r>
          </w:p>
        </w:tc>
      </w:tr>
      <w:tr w:rsidR="001A5348" w:rsidRPr="00E45BF4" w:rsidTr="00230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424" w:type="dxa"/>
          <w:trHeight w:val="454"/>
        </w:trPr>
        <w:tc>
          <w:tcPr>
            <w:tcW w:w="1785" w:type="dxa"/>
            <w:gridSpan w:val="3"/>
            <w:tcBorders>
              <w:top w:val="single" w:sz="6" w:space="0" w:color="auto"/>
              <w:left w:val="single" w:sz="6" w:space="0" w:color="auto"/>
              <w:bottom w:val="nil"/>
              <w:right w:val="nil"/>
            </w:tcBorders>
            <w:vAlign w:val="center"/>
          </w:tcPr>
          <w:p w:rsidR="001A5348" w:rsidRPr="00E45BF4" w:rsidRDefault="001A5348" w:rsidP="00330931">
            <w:pPr>
              <w:pStyle w:val="Leittext"/>
            </w:pPr>
            <w:r w:rsidRPr="00E45BF4">
              <w:t>Bezeichnung</w:t>
            </w:r>
          </w:p>
        </w:tc>
        <w:tc>
          <w:tcPr>
            <w:tcW w:w="256" w:type="dxa"/>
            <w:gridSpan w:val="2"/>
            <w:tcBorders>
              <w:top w:val="single" w:sz="6" w:space="0" w:color="auto"/>
              <w:left w:val="nil"/>
              <w:bottom w:val="nil"/>
              <w:right w:val="nil"/>
            </w:tcBorders>
            <w:vAlign w:val="center"/>
          </w:tcPr>
          <w:p w:rsidR="001A5348" w:rsidRPr="00E45BF4" w:rsidRDefault="001A5348" w:rsidP="00330931">
            <w:pPr>
              <w:pStyle w:val="Pflichtfeld"/>
            </w:pPr>
            <w:r w:rsidRPr="00E45BF4">
              <w:t>*</w:t>
            </w:r>
          </w:p>
        </w:tc>
        <w:tc>
          <w:tcPr>
            <w:tcW w:w="256" w:type="dxa"/>
            <w:gridSpan w:val="2"/>
            <w:tcBorders>
              <w:top w:val="single" w:sz="6" w:space="0" w:color="auto"/>
              <w:left w:val="nil"/>
              <w:bottom w:val="nil"/>
              <w:right w:val="nil"/>
            </w:tcBorders>
            <w:vAlign w:val="center"/>
          </w:tcPr>
          <w:p w:rsidR="001A5348" w:rsidRPr="00E45BF4" w:rsidRDefault="001A5348" w:rsidP="00330931">
            <w:pPr>
              <w:pStyle w:val="iSymbol"/>
              <w:rPr>
                <w:lang w:val="de-AT"/>
              </w:rPr>
            </w:pPr>
          </w:p>
        </w:tc>
        <w:bookmarkStart w:id="1" w:name="FW_BEZEICHNUNG"/>
        <w:tc>
          <w:tcPr>
            <w:tcW w:w="7881" w:type="dxa"/>
            <w:gridSpan w:val="17"/>
            <w:tcBorders>
              <w:top w:val="single" w:sz="6" w:space="0" w:color="auto"/>
              <w:left w:val="nil"/>
              <w:bottom w:val="nil"/>
              <w:right w:val="single" w:sz="6" w:space="0" w:color="auto"/>
            </w:tcBorders>
            <w:vAlign w:val="center"/>
          </w:tcPr>
          <w:p w:rsidR="001A5348" w:rsidRDefault="001A5348" w:rsidP="00330931">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A5348" w:rsidRPr="00E45BF4" w:rsidTr="00230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424" w:type="dxa"/>
          <w:trHeight w:val="454"/>
        </w:trPr>
        <w:tc>
          <w:tcPr>
            <w:tcW w:w="1785" w:type="dxa"/>
            <w:gridSpan w:val="3"/>
            <w:tcBorders>
              <w:top w:val="nil"/>
              <w:left w:val="single" w:sz="6" w:space="0" w:color="auto"/>
              <w:bottom w:val="nil"/>
              <w:right w:val="nil"/>
            </w:tcBorders>
            <w:vAlign w:val="center"/>
          </w:tcPr>
          <w:p w:rsidR="001A5348" w:rsidRPr="00E45BF4" w:rsidRDefault="001A5348" w:rsidP="00330931">
            <w:pPr>
              <w:pStyle w:val="Leittext"/>
            </w:pPr>
            <w:r w:rsidRPr="00E45BF4">
              <w:t>Rechtsform</w:t>
            </w:r>
          </w:p>
        </w:tc>
        <w:tc>
          <w:tcPr>
            <w:tcW w:w="256" w:type="dxa"/>
            <w:gridSpan w:val="2"/>
            <w:tcBorders>
              <w:top w:val="nil"/>
              <w:left w:val="nil"/>
              <w:bottom w:val="nil"/>
              <w:right w:val="nil"/>
            </w:tcBorders>
            <w:vAlign w:val="center"/>
          </w:tcPr>
          <w:p w:rsidR="001A5348" w:rsidRPr="00E45BF4" w:rsidRDefault="001A5348" w:rsidP="00330931">
            <w:pPr>
              <w:pStyle w:val="Pflichtfeld"/>
            </w:pPr>
            <w:r w:rsidRPr="00E45BF4">
              <w:t>*</w:t>
            </w:r>
          </w:p>
        </w:tc>
        <w:tc>
          <w:tcPr>
            <w:tcW w:w="256" w:type="dxa"/>
            <w:gridSpan w:val="2"/>
            <w:tcBorders>
              <w:top w:val="nil"/>
              <w:left w:val="nil"/>
              <w:bottom w:val="nil"/>
              <w:right w:val="nil"/>
            </w:tcBorders>
            <w:vAlign w:val="center"/>
          </w:tcPr>
          <w:p w:rsidR="001A5348" w:rsidRPr="00E45BF4" w:rsidRDefault="001A5348" w:rsidP="00330931">
            <w:pPr>
              <w:pStyle w:val="iSymbol"/>
              <w:rPr>
                <w:lang w:val="de-AT"/>
              </w:rPr>
            </w:pPr>
          </w:p>
        </w:tc>
        <w:bookmarkStart w:id="2" w:name="FW_RECHTSFORM"/>
        <w:tc>
          <w:tcPr>
            <w:tcW w:w="3246" w:type="dxa"/>
            <w:gridSpan w:val="4"/>
            <w:tcBorders>
              <w:top w:val="nil"/>
              <w:left w:val="nil"/>
              <w:bottom w:val="nil"/>
              <w:right w:val="nil"/>
            </w:tcBorders>
            <w:vAlign w:val="center"/>
          </w:tcPr>
          <w:p w:rsidR="001A5348" w:rsidRDefault="001A5348" w:rsidP="007C1B58">
            <w:pPr>
              <w:pStyle w:val="DATENFELDneu"/>
            </w:pPr>
            <w:r>
              <w:fldChar w:fldCharType="begin">
                <w:ffData>
                  <w:name w:val="FW_RECHTSFORM"/>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1516" w:type="dxa"/>
            <w:gridSpan w:val="6"/>
            <w:tcBorders>
              <w:top w:val="nil"/>
              <w:left w:val="nil"/>
              <w:bottom w:val="nil"/>
              <w:right w:val="nil"/>
            </w:tcBorders>
            <w:vAlign w:val="center"/>
          </w:tcPr>
          <w:p w:rsidR="001A5348" w:rsidRPr="00E45BF4" w:rsidRDefault="001A5348" w:rsidP="00330931">
            <w:pPr>
              <w:pStyle w:val="Leittext"/>
            </w:pPr>
            <w:r w:rsidRPr="00E45BF4">
              <w:t>Identitätsnummer</w:t>
            </w:r>
          </w:p>
        </w:tc>
        <w:tc>
          <w:tcPr>
            <w:tcW w:w="283" w:type="dxa"/>
            <w:gridSpan w:val="2"/>
            <w:tcBorders>
              <w:top w:val="nil"/>
              <w:left w:val="nil"/>
              <w:bottom w:val="nil"/>
              <w:right w:val="nil"/>
            </w:tcBorders>
            <w:vAlign w:val="center"/>
          </w:tcPr>
          <w:p w:rsidR="001A5348" w:rsidRPr="00E45BF4" w:rsidRDefault="001A5348" w:rsidP="00330931">
            <w:pPr>
              <w:pStyle w:val="Pflichtfeld"/>
            </w:pPr>
            <w:r w:rsidRPr="00E45BF4">
              <w:t>*</w:t>
            </w:r>
          </w:p>
        </w:tc>
        <w:tc>
          <w:tcPr>
            <w:tcW w:w="284" w:type="dxa"/>
            <w:gridSpan w:val="3"/>
            <w:tcBorders>
              <w:top w:val="nil"/>
              <w:left w:val="nil"/>
              <w:bottom w:val="nil"/>
              <w:right w:val="nil"/>
            </w:tcBorders>
            <w:vAlign w:val="center"/>
          </w:tcPr>
          <w:p w:rsidR="001A5348" w:rsidRPr="00E45BF4" w:rsidRDefault="001A5348" w:rsidP="00330931">
            <w:pPr>
              <w:pStyle w:val="iSymbol"/>
              <w:rPr>
                <w:lang w:val="de-AT"/>
              </w:rPr>
            </w:pPr>
            <w:r w:rsidRPr="00E45BF4">
              <w:rPr>
                <w:lang w:val="de-AT"/>
              </w:rPr>
              <w:t>i</w:t>
            </w:r>
          </w:p>
        </w:tc>
        <w:bookmarkStart w:id="3" w:name="FW_NUMMER"/>
        <w:tc>
          <w:tcPr>
            <w:tcW w:w="2552" w:type="dxa"/>
            <w:gridSpan w:val="2"/>
            <w:tcBorders>
              <w:top w:val="nil"/>
              <w:left w:val="nil"/>
              <w:bottom w:val="nil"/>
              <w:right w:val="single" w:sz="6" w:space="0" w:color="auto"/>
            </w:tcBorders>
            <w:vAlign w:val="center"/>
          </w:tcPr>
          <w:p w:rsidR="001A5348" w:rsidRDefault="001A5348" w:rsidP="00330931">
            <w:pPr>
              <w:pStyle w:val="DATENFELDneu"/>
            </w:pPr>
            <w:r>
              <w:fldChar w:fldCharType="begin">
                <w:ffData>
                  <w:name w:val="FW_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A5348" w:rsidRPr="00E45BF4" w:rsidTr="00230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424" w:type="dxa"/>
          <w:trHeight w:val="454"/>
        </w:trPr>
        <w:tc>
          <w:tcPr>
            <w:tcW w:w="1785" w:type="dxa"/>
            <w:gridSpan w:val="3"/>
            <w:tcBorders>
              <w:top w:val="nil"/>
              <w:left w:val="single" w:sz="6" w:space="0" w:color="auto"/>
              <w:bottom w:val="single" w:sz="6" w:space="0" w:color="auto"/>
              <w:right w:val="nil"/>
            </w:tcBorders>
            <w:vAlign w:val="center"/>
          </w:tcPr>
          <w:p w:rsidR="001A5348" w:rsidRPr="00E45BF4" w:rsidRDefault="001A5348" w:rsidP="00330931">
            <w:pPr>
              <w:pStyle w:val="Leittext"/>
            </w:pPr>
            <w:r>
              <w:t>Vertretungsbefugte Person</w:t>
            </w:r>
          </w:p>
        </w:tc>
        <w:tc>
          <w:tcPr>
            <w:tcW w:w="256" w:type="dxa"/>
            <w:gridSpan w:val="2"/>
            <w:tcBorders>
              <w:top w:val="nil"/>
              <w:left w:val="nil"/>
              <w:bottom w:val="single" w:sz="6" w:space="0" w:color="auto"/>
              <w:right w:val="nil"/>
            </w:tcBorders>
            <w:vAlign w:val="center"/>
          </w:tcPr>
          <w:p w:rsidR="001A5348" w:rsidRPr="00E45BF4" w:rsidRDefault="001A5348" w:rsidP="00330931">
            <w:pPr>
              <w:pStyle w:val="Pflichtfeld"/>
            </w:pPr>
            <w:r w:rsidRPr="00E45BF4">
              <w:t>*</w:t>
            </w:r>
          </w:p>
        </w:tc>
        <w:tc>
          <w:tcPr>
            <w:tcW w:w="256" w:type="dxa"/>
            <w:gridSpan w:val="2"/>
            <w:tcBorders>
              <w:top w:val="nil"/>
              <w:left w:val="nil"/>
              <w:bottom w:val="single" w:sz="6" w:space="0" w:color="auto"/>
              <w:right w:val="nil"/>
            </w:tcBorders>
            <w:vAlign w:val="center"/>
          </w:tcPr>
          <w:p w:rsidR="001A5348" w:rsidRPr="00E45BF4" w:rsidRDefault="001A5348" w:rsidP="00330931">
            <w:pPr>
              <w:pStyle w:val="iSymbol"/>
              <w:rPr>
                <w:lang w:val="de-AT"/>
              </w:rPr>
            </w:pPr>
          </w:p>
        </w:tc>
        <w:tc>
          <w:tcPr>
            <w:tcW w:w="3246" w:type="dxa"/>
            <w:gridSpan w:val="4"/>
            <w:tcBorders>
              <w:top w:val="nil"/>
              <w:left w:val="nil"/>
              <w:bottom w:val="single" w:sz="6" w:space="0" w:color="auto"/>
              <w:right w:val="nil"/>
            </w:tcBorders>
            <w:vAlign w:val="center"/>
          </w:tcPr>
          <w:p w:rsidR="001A5348" w:rsidRDefault="001A5348" w:rsidP="00330931">
            <w:pPr>
              <w:pStyle w:val="DATENFELDneu"/>
            </w:pPr>
            <w:r>
              <w:fldChar w:fldCharType="begin">
                <w:ffData>
                  <w:name w:val="FW_RECHTSFOR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gridSpan w:val="6"/>
            <w:tcBorders>
              <w:top w:val="nil"/>
              <w:left w:val="nil"/>
              <w:bottom w:val="single" w:sz="6" w:space="0" w:color="auto"/>
              <w:right w:val="nil"/>
            </w:tcBorders>
            <w:vAlign w:val="center"/>
          </w:tcPr>
          <w:p w:rsidR="001A5348" w:rsidRPr="00E45BF4" w:rsidRDefault="001A5348" w:rsidP="00330931">
            <w:pPr>
              <w:pStyle w:val="Leittext"/>
            </w:pPr>
            <w:r>
              <w:t>Geburtsdatum</w:t>
            </w:r>
          </w:p>
        </w:tc>
        <w:tc>
          <w:tcPr>
            <w:tcW w:w="283" w:type="dxa"/>
            <w:gridSpan w:val="2"/>
            <w:tcBorders>
              <w:top w:val="nil"/>
              <w:left w:val="nil"/>
              <w:bottom w:val="single" w:sz="6" w:space="0" w:color="auto"/>
              <w:right w:val="nil"/>
            </w:tcBorders>
            <w:vAlign w:val="center"/>
          </w:tcPr>
          <w:p w:rsidR="001A5348" w:rsidRPr="00E45BF4" w:rsidRDefault="001A5348" w:rsidP="00330931">
            <w:pPr>
              <w:pStyle w:val="Pflichtfeld"/>
            </w:pPr>
            <w:r w:rsidRPr="00E45BF4">
              <w:t>*</w:t>
            </w:r>
          </w:p>
        </w:tc>
        <w:tc>
          <w:tcPr>
            <w:tcW w:w="284" w:type="dxa"/>
            <w:gridSpan w:val="3"/>
            <w:tcBorders>
              <w:top w:val="nil"/>
              <w:left w:val="nil"/>
              <w:bottom w:val="single" w:sz="6" w:space="0" w:color="auto"/>
              <w:right w:val="nil"/>
            </w:tcBorders>
            <w:vAlign w:val="center"/>
          </w:tcPr>
          <w:p w:rsidR="001A5348" w:rsidRPr="00E45BF4" w:rsidRDefault="001A5348" w:rsidP="00330931">
            <w:pPr>
              <w:pStyle w:val="iSymbol"/>
              <w:rPr>
                <w:lang w:val="de-AT"/>
              </w:rPr>
            </w:pPr>
          </w:p>
        </w:tc>
        <w:tc>
          <w:tcPr>
            <w:tcW w:w="2552" w:type="dxa"/>
            <w:gridSpan w:val="2"/>
            <w:tcBorders>
              <w:top w:val="nil"/>
              <w:left w:val="nil"/>
              <w:bottom w:val="single" w:sz="6" w:space="0" w:color="auto"/>
              <w:right w:val="single" w:sz="6" w:space="0" w:color="auto"/>
            </w:tcBorders>
            <w:vAlign w:val="center"/>
          </w:tcPr>
          <w:p w:rsidR="001A5348" w:rsidRDefault="001A5348" w:rsidP="00330931">
            <w:pPr>
              <w:pStyle w:val="DATENFELDneu"/>
            </w:pPr>
            <w:r>
              <w:fldChar w:fldCharType="begin">
                <w:ffData>
                  <w:name w:val="FW_RECHTSFOR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348" w:rsidRPr="00E45BF4" w:rsidTr="002300D1">
        <w:trPr>
          <w:gridAfter w:val="2"/>
          <w:wAfter w:w="424" w:type="dxa"/>
          <w:trHeight w:val="369"/>
        </w:trPr>
        <w:tc>
          <w:tcPr>
            <w:tcW w:w="385" w:type="dxa"/>
            <w:gridSpan w:val="2"/>
            <w:vAlign w:val="center"/>
          </w:tcPr>
          <w:p w:rsidR="001A5348" w:rsidRPr="00E45BF4" w:rsidRDefault="001A5348" w:rsidP="00330931">
            <w:pPr>
              <w:pStyle w:val="iSymbol"/>
              <w:rPr>
                <w:lang w:val="de-AT"/>
              </w:rPr>
            </w:pPr>
            <w:r w:rsidRPr="00E45BF4">
              <w:rPr>
                <w:lang w:val="de-AT"/>
              </w:rPr>
              <w:t>i</w:t>
            </w:r>
          </w:p>
        </w:tc>
        <w:tc>
          <w:tcPr>
            <w:tcW w:w="9821" w:type="dxa"/>
            <w:gridSpan w:val="23"/>
            <w:vAlign w:val="center"/>
          </w:tcPr>
          <w:p w:rsidR="001A5348" w:rsidRPr="00E45BF4" w:rsidRDefault="001A5348" w:rsidP="00330931">
            <w:pPr>
              <w:pStyle w:val="Auswahltext"/>
            </w:pPr>
            <w:r>
              <w:t>Firmenbuchnummer, Vereinsnummer, etc.</w:t>
            </w:r>
          </w:p>
        </w:tc>
      </w:tr>
    </w:tbl>
    <w:p w:rsidR="00AC715F" w:rsidRDefault="001A5348" w:rsidP="00AC715F">
      <w:pPr>
        <w:rPr>
          <w:rFonts w:cs="Arial"/>
          <w:szCs w:val="20"/>
          <w:lang w:val="de-AT"/>
        </w:rPr>
      </w:pPr>
      <w:r>
        <w:rPr>
          <w:rFonts w:cs="Arial"/>
          <w:szCs w:val="20"/>
          <w:lang w:val="de-AT"/>
        </w:rPr>
        <w:tab/>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256"/>
        <w:gridCol w:w="256"/>
        <w:gridCol w:w="1545"/>
        <w:gridCol w:w="567"/>
        <w:gridCol w:w="240"/>
        <w:gridCol w:w="246"/>
        <w:gridCol w:w="638"/>
        <w:gridCol w:w="572"/>
        <w:gridCol w:w="353"/>
        <w:gridCol w:w="236"/>
        <w:gridCol w:w="236"/>
        <w:gridCol w:w="802"/>
        <w:gridCol w:w="236"/>
        <w:gridCol w:w="245"/>
        <w:gridCol w:w="1998"/>
      </w:tblGrid>
      <w:tr w:rsidR="00AC715F" w:rsidRPr="00E45BF4" w:rsidTr="00F33CD5">
        <w:trPr>
          <w:trHeight w:val="369"/>
        </w:trPr>
        <w:tc>
          <w:tcPr>
            <w:tcW w:w="10250" w:type="dxa"/>
            <w:gridSpan w:val="16"/>
            <w:tcBorders>
              <w:top w:val="nil"/>
              <w:left w:val="nil"/>
              <w:bottom w:val="single" w:sz="6" w:space="0" w:color="auto"/>
              <w:right w:val="nil"/>
            </w:tcBorders>
            <w:vAlign w:val="center"/>
          </w:tcPr>
          <w:p w:rsidR="00AC715F" w:rsidRPr="00E45BF4" w:rsidRDefault="00AC715F" w:rsidP="00AC715F">
            <w:pPr>
              <w:pStyle w:val="Blocktitel"/>
            </w:pPr>
            <w:r w:rsidRPr="00E45BF4">
              <w:t>Kontakt</w:t>
            </w:r>
          </w:p>
        </w:tc>
      </w:tr>
      <w:tr w:rsidR="00AC715F" w:rsidRPr="00E45BF4" w:rsidTr="00F33CD5">
        <w:trPr>
          <w:trHeight w:val="454"/>
        </w:trPr>
        <w:tc>
          <w:tcPr>
            <w:tcW w:w="1824" w:type="dxa"/>
            <w:tcBorders>
              <w:top w:val="single" w:sz="6" w:space="0" w:color="auto"/>
              <w:left w:val="single" w:sz="6" w:space="0" w:color="auto"/>
              <w:bottom w:val="nil"/>
              <w:right w:val="nil"/>
            </w:tcBorders>
            <w:vAlign w:val="center"/>
          </w:tcPr>
          <w:p w:rsidR="00AC715F" w:rsidRPr="00E45BF4" w:rsidRDefault="00AC715F" w:rsidP="00AC715F">
            <w:pPr>
              <w:pStyle w:val="Leittext"/>
            </w:pPr>
            <w:r w:rsidRPr="00E45BF4">
              <w:t>Straße</w:t>
            </w:r>
          </w:p>
        </w:tc>
        <w:tc>
          <w:tcPr>
            <w:tcW w:w="256" w:type="dxa"/>
            <w:tcBorders>
              <w:top w:val="single" w:sz="6" w:space="0" w:color="auto"/>
              <w:left w:val="nil"/>
              <w:bottom w:val="nil"/>
              <w:right w:val="nil"/>
            </w:tcBorders>
            <w:vAlign w:val="center"/>
          </w:tcPr>
          <w:p w:rsidR="00AC715F" w:rsidRPr="00E45BF4" w:rsidRDefault="00AC715F" w:rsidP="00AC715F">
            <w:pPr>
              <w:pStyle w:val="Pflichtfeld"/>
            </w:pPr>
            <w:r w:rsidRPr="00E45BF4">
              <w:t>*</w:t>
            </w:r>
          </w:p>
        </w:tc>
        <w:tc>
          <w:tcPr>
            <w:tcW w:w="256" w:type="dxa"/>
            <w:tcBorders>
              <w:top w:val="single" w:sz="6" w:space="0" w:color="auto"/>
              <w:left w:val="nil"/>
              <w:bottom w:val="nil"/>
              <w:right w:val="nil"/>
            </w:tcBorders>
            <w:vAlign w:val="center"/>
          </w:tcPr>
          <w:p w:rsidR="00AC715F" w:rsidRPr="00E45BF4" w:rsidRDefault="00AC715F" w:rsidP="00AC715F">
            <w:pPr>
              <w:pStyle w:val="iSymbol"/>
              <w:rPr>
                <w:lang w:val="de-AT"/>
              </w:rPr>
            </w:pPr>
          </w:p>
        </w:tc>
        <w:tc>
          <w:tcPr>
            <w:tcW w:w="3808" w:type="dxa"/>
            <w:gridSpan w:val="6"/>
            <w:tcBorders>
              <w:top w:val="single" w:sz="6" w:space="0" w:color="auto"/>
              <w:left w:val="nil"/>
              <w:bottom w:val="nil"/>
              <w:right w:val="nil"/>
            </w:tcBorders>
            <w:vAlign w:val="center"/>
          </w:tcPr>
          <w:p w:rsidR="00AC715F" w:rsidRDefault="00AC715F" w:rsidP="00AB5E87">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7" w:type="dxa"/>
            <w:gridSpan w:val="4"/>
            <w:tcBorders>
              <w:top w:val="single" w:sz="6" w:space="0" w:color="auto"/>
              <w:left w:val="nil"/>
              <w:bottom w:val="nil"/>
              <w:right w:val="nil"/>
            </w:tcBorders>
            <w:vAlign w:val="center"/>
          </w:tcPr>
          <w:p w:rsidR="00AC715F" w:rsidRPr="00E45BF4" w:rsidRDefault="00AC715F" w:rsidP="00AC715F">
            <w:pPr>
              <w:pStyle w:val="Leittext"/>
            </w:pPr>
            <w:r w:rsidRPr="00E45BF4">
              <w:t>Hausnummer</w:t>
            </w:r>
          </w:p>
        </w:tc>
        <w:tc>
          <w:tcPr>
            <w:tcW w:w="236" w:type="dxa"/>
            <w:tcBorders>
              <w:top w:val="single" w:sz="6" w:space="0" w:color="auto"/>
              <w:left w:val="nil"/>
              <w:bottom w:val="nil"/>
              <w:right w:val="nil"/>
            </w:tcBorders>
            <w:vAlign w:val="center"/>
          </w:tcPr>
          <w:p w:rsidR="00AC715F" w:rsidRPr="00E45BF4" w:rsidRDefault="00AC715F" w:rsidP="00AC715F">
            <w:pPr>
              <w:pStyle w:val="Pflichtfeld"/>
            </w:pPr>
            <w:r w:rsidRPr="00E45BF4">
              <w:t>*</w:t>
            </w:r>
          </w:p>
        </w:tc>
        <w:tc>
          <w:tcPr>
            <w:tcW w:w="245" w:type="dxa"/>
            <w:tcBorders>
              <w:top w:val="single" w:sz="6" w:space="0" w:color="auto"/>
              <w:left w:val="nil"/>
              <w:bottom w:val="nil"/>
              <w:right w:val="nil"/>
            </w:tcBorders>
            <w:vAlign w:val="center"/>
          </w:tcPr>
          <w:p w:rsidR="00AC715F" w:rsidRPr="00E45BF4" w:rsidRDefault="00AC715F" w:rsidP="00AC715F">
            <w:pPr>
              <w:pStyle w:val="iSymbol"/>
              <w:rPr>
                <w:lang w:val="de-AT"/>
              </w:rPr>
            </w:pPr>
          </w:p>
        </w:tc>
        <w:tc>
          <w:tcPr>
            <w:tcW w:w="1998" w:type="dxa"/>
            <w:tcBorders>
              <w:top w:val="single" w:sz="6" w:space="0" w:color="auto"/>
              <w:left w:val="nil"/>
              <w:bottom w:val="nil"/>
              <w:right w:val="single" w:sz="6" w:space="0" w:color="auto"/>
            </w:tcBorders>
            <w:vAlign w:val="center"/>
          </w:tcPr>
          <w:p w:rsidR="00AC715F" w:rsidRDefault="00AC715F" w:rsidP="00AB5E87">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15F" w:rsidRPr="00E45BF4" w:rsidTr="00F33CD5">
        <w:trPr>
          <w:trHeight w:val="454"/>
        </w:trPr>
        <w:tc>
          <w:tcPr>
            <w:tcW w:w="1824" w:type="dxa"/>
            <w:tcBorders>
              <w:top w:val="nil"/>
              <w:left w:val="single" w:sz="6" w:space="0" w:color="auto"/>
              <w:bottom w:val="nil"/>
              <w:right w:val="nil"/>
            </w:tcBorders>
            <w:vAlign w:val="center"/>
          </w:tcPr>
          <w:p w:rsidR="00AC715F" w:rsidRPr="00E45BF4" w:rsidRDefault="00AC715F" w:rsidP="00AC715F">
            <w:pPr>
              <w:pStyle w:val="Leittext"/>
            </w:pPr>
            <w:r w:rsidRPr="00E45BF4">
              <w:t>PLZ</w:t>
            </w:r>
          </w:p>
        </w:tc>
        <w:tc>
          <w:tcPr>
            <w:tcW w:w="256" w:type="dxa"/>
            <w:tcBorders>
              <w:top w:val="nil"/>
              <w:left w:val="nil"/>
              <w:bottom w:val="nil"/>
              <w:right w:val="nil"/>
            </w:tcBorders>
            <w:vAlign w:val="center"/>
          </w:tcPr>
          <w:p w:rsidR="00AC715F" w:rsidRPr="00E45BF4" w:rsidRDefault="00AC715F" w:rsidP="00AC715F">
            <w:pPr>
              <w:pStyle w:val="Pflichtfeld"/>
            </w:pPr>
            <w:r w:rsidRPr="00E45BF4">
              <w:t>*</w:t>
            </w:r>
          </w:p>
        </w:tc>
        <w:tc>
          <w:tcPr>
            <w:tcW w:w="256" w:type="dxa"/>
            <w:tcBorders>
              <w:top w:val="nil"/>
              <w:left w:val="nil"/>
              <w:bottom w:val="nil"/>
              <w:right w:val="nil"/>
            </w:tcBorders>
            <w:vAlign w:val="center"/>
          </w:tcPr>
          <w:p w:rsidR="00AC715F" w:rsidRPr="00E45BF4" w:rsidRDefault="00AC715F" w:rsidP="00AC715F">
            <w:pPr>
              <w:pStyle w:val="iSymbol"/>
              <w:rPr>
                <w:lang w:val="de-AT"/>
              </w:rPr>
            </w:pPr>
          </w:p>
        </w:tc>
        <w:tc>
          <w:tcPr>
            <w:tcW w:w="1545" w:type="dxa"/>
            <w:tcBorders>
              <w:top w:val="nil"/>
              <w:left w:val="nil"/>
              <w:bottom w:val="nil"/>
              <w:right w:val="nil"/>
            </w:tcBorders>
            <w:vAlign w:val="center"/>
          </w:tcPr>
          <w:p w:rsidR="00AC715F" w:rsidRDefault="00AC715F" w:rsidP="00AB5E87">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AC715F" w:rsidRPr="00E45BF4" w:rsidRDefault="00AC715F" w:rsidP="00AC715F">
            <w:pPr>
              <w:pStyle w:val="Leittext"/>
            </w:pPr>
            <w:r w:rsidRPr="00E45BF4">
              <w:t>Ort</w:t>
            </w:r>
          </w:p>
        </w:tc>
        <w:tc>
          <w:tcPr>
            <w:tcW w:w="240" w:type="dxa"/>
            <w:tcBorders>
              <w:top w:val="nil"/>
              <w:left w:val="nil"/>
              <w:bottom w:val="nil"/>
              <w:right w:val="nil"/>
            </w:tcBorders>
            <w:vAlign w:val="center"/>
          </w:tcPr>
          <w:p w:rsidR="00AC715F" w:rsidRPr="00E45BF4" w:rsidRDefault="00AC715F" w:rsidP="00AC715F">
            <w:pPr>
              <w:pStyle w:val="Pflichtfeld"/>
            </w:pPr>
            <w:r>
              <w:t>*</w:t>
            </w:r>
          </w:p>
        </w:tc>
        <w:tc>
          <w:tcPr>
            <w:tcW w:w="246" w:type="dxa"/>
            <w:tcBorders>
              <w:top w:val="nil"/>
              <w:left w:val="nil"/>
              <w:bottom w:val="nil"/>
              <w:right w:val="nil"/>
            </w:tcBorders>
            <w:vAlign w:val="center"/>
          </w:tcPr>
          <w:p w:rsidR="00AC715F" w:rsidRPr="00E45BF4" w:rsidRDefault="00AC715F" w:rsidP="00AC715F">
            <w:pPr>
              <w:pStyle w:val="iSymbol"/>
              <w:rPr>
                <w:lang w:val="de-AT"/>
              </w:rPr>
            </w:pPr>
          </w:p>
        </w:tc>
        <w:tc>
          <w:tcPr>
            <w:tcW w:w="5316" w:type="dxa"/>
            <w:gridSpan w:val="9"/>
            <w:tcBorders>
              <w:top w:val="nil"/>
              <w:left w:val="nil"/>
              <w:bottom w:val="nil"/>
              <w:right w:val="single" w:sz="6" w:space="0" w:color="auto"/>
            </w:tcBorders>
            <w:vAlign w:val="center"/>
          </w:tcPr>
          <w:p w:rsidR="00AC715F" w:rsidRDefault="00AC715F" w:rsidP="00AB5E87">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15F" w:rsidRPr="00E45BF4" w:rsidTr="00F33CD5">
        <w:trPr>
          <w:trHeight w:val="454"/>
        </w:trPr>
        <w:tc>
          <w:tcPr>
            <w:tcW w:w="1824" w:type="dxa"/>
            <w:tcBorders>
              <w:top w:val="nil"/>
              <w:left w:val="single" w:sz="6" w:space="0" w:color="auto"/>
              <w:bottom w:val="nil"/>
              <w:right w:val="nil"/>
            </w:tcBorders>
            <w:vAlign w:val="center"/>
          </w:tcPr>
          <w:p w:rsidR="00AC715F" w:rsidRPr="00E45BF4" w:rsidRDefault="00AC715F" w:rsidP="00AC715F">
            <w:pPr>
              <w:pStyle w:val="Leittext"/>
            </w:pPr>
            <w:r w:rsidRPr="00E45BF4">
              <w:t>Telefon</w:t>
            </w:r>
            <w:r>
              <w:t xml:space="preserve"> 1</w:t>
            </w:r>
          </w:p>
        </w:tc>
        <w:tc>
          <w:tcPr>
            <w:tcW w:w="256" w:type="dxa"/>
            <w:tcBorders>
              <w:top w:val="nil"/>
              <w:left w:val="nil"/>
              <w:bottom w:val="nil"/>
              <w:right w:val="nil"/>
            </w:tcBorders>
            <w:vAlign w:val="center"/>
          </w:tcPr>
          <w:p w:rsidR="00AC715F" w:rsidRPr="00E45BF4" w:rsidRDefault="00AC715F" w:rsidP="00AC715F">
            <w:pPr>
              <w:pStyle w:val="Pflichtfeld"/>
            </w:pPr>
            <w:r w:rsidRPr="00E45BF4">
              <w:t>*</w:t>
            </w:r>
          </w:p>
        </w:tc>
        <w:tc>
          <w:tcPr>
            <w:tcW w:w="256" w:type="dxa"/>
            <w:tcBorders>
              <w:top w:val="nil"/>
              <w:left w:val="nil"/>
              <w:bottom w:val="nil"/>
              <w:right w:val="nil"/>
            </w:tcBorders>
            <w:vAlign w:val="center"/>
          </w:tcPr>
          <w:p w:rsidR="00AC715F" w:rsidRPr="00E45BF4" w:rsidRDefault="00AC715F" w:rsidP="00AC715F">
            <w:pPr>
              <w:pStyle w:val="iSymbol"/>
              <w:rPr>
                <w:lang w:val="de-AT"/>
              </w:rPr>
            </w:pPr>
          </w:p>
        </w:tc>
        <w:tc>
          <w:tcPr>
            <w:tcW w:w="3236" w:type="dxa"/>
            <w:gridSpan w:val="5"/>
            <w:tcBorders>
              <w:top w:val="nil"/>
              <w:left w:val="nil"/>
              <w:bottom w:val="nil"/>
              <w:right w:val="nil"/>
            </w:tcBorders>
            <w:vAlign w:val="center"/>
          </w:tcPr>
          <w:p w:rsidR="00AC715F" w:rsidRDefault="00AC715F" w:rsidP="00AB5E87">
            <w:pPr>
              <w:pStyle w:val="DATENFELDneu"/>
            </w:pPr>
            <w:r>
              <w:fldChar w:fldCharType="begin">
                <w:ffData>
                  <w:name w:val="FW_TELEFON"/>
                  <w:enabled/>
                  <w:calcOnExit w:val="0"/>
                  <w:textInput/>
                </w:ffData>
              </w:fldChar>
            </w:r>
            <w:r>
              <w:instrText xml:space="preserve"> FORMTEXT </w:instrText>
            </w:r>
            <w:r>
              <w:fldChar w:fldCharType="separate"/>
            </w:r>
            <w:r>
              <w:t> </w:t>
            </w:r>
            <w:r>
              <w:t> </w:t>
            </w:r>
            <w:r>
              <w:t> </w:t>
            </w:r>
            <w:r>
              <w:t> </w:t>
            </w:r>
            <w:r>
              <w:t> </w:t>
            </w:r>
            <w:r>
              <w:fldChar w:fldCharType="end"/>
            </w:r>
          </w:p>
        </w:tc>
        <w:tc>
          <w:tcPr>
            <w:tcW w:w="925" w:type="dxa"/>
            <w:gridSpan w:val="2"/>
            <w:tcBorders>
              <w:top w:val="nil"/>
              <w:left w:val="nil"/>
              <w:bottom w:val="nil"/>
              <w:right w:val="nil"/>
            </w:tcBorders>
            <w:vAlign w:val="center"/>
          </w:tcPr>
          <w:p w:rsidR="00AC715F" w:rsidRPr="00E45BF4" w:rsidRDefault="00AC715F" w:rsidP="00AC715F">
            <w:pPr>
              <w:pStyle w:val="Leittext"/>
            </w:pPr>
            <w:r>
              <w:t>Telefon 2</w:t>
            </w:r>
          </w:p>
        </w:tc>
        <w:tc>
          <w:tcPr>
            <w:tcW w:w="236" w:type="dxa"/>
            <w:tcBorders>
              <w:top w:val="nil"/>
              <w:left w:val="nil"/>
              <w:bottom w:val="nil"/>
              <w:right w:val="nil"/>
            </w:tcBorders>
            <w:vAlign w:val="center"/>
          </w:tcPr>
          <w:p w:rsidR="00AC715F" w:rsidRPr="00E45BF4" w:rsidRDefault="00AC715F" w:rsidP="00AC715F">
            <w:pPr>
              <w:pStyle w:val="Pflichtfeld"/>
            </w:pPr>
          </w:p>
        </w:tc>
        <w:tc>
          <w:tcPr>
            <w:tcW w:w="236" w:type="dxa"/>
            <w:tcBorders>
              <w:top w:val="nil"/>
              <w:left w:val="nil"/>
              <w:bottom w:val="nil"/>
              <w:right w:val="nil"/>
            </w:tcBorders>
            <w:vAlign w:val="center"/>
          </w:tcPr>
          <w:p w:rsidR="00AC715F" w:rsidRPr="00E45BF4" w:rsidRDefault="00AC715F" w:rsidP="00AC715F">
            <w:pPr>
              <w:pStyle w:val="iSymbol"/>
              <w:rPr>
                <w:lang w:val="de-AT"/>
              </w:rPr>
            </w:pPr>
          </w:p>
        </w:tc>
        <w:tc>
          <w:tcPr>
            <w:tcW w:w="3281" w:type="dxa"/>
            <w:gridSpan w:val="4"/>
            <w:tcBorders>
              <w:top w:val="nil"/>
              <w:left w:val="nil"/>
              <w:bottom w:val="nil"/>
              <w:right w:val="single" w:sz="6" w:space="0" w:color="auto"/>
            </w:tcBorders>
            <w:vAlign w:val="center"/>
          </w:tcPr>
          <w:p w:rsidR="00AC715F" w:rsidRDefault="00AC715F" w:rsidP="00AB5E87">
            <w:pPr>
              <w:pStyle w:val="DATENFELDneu"/>
            </w:pPr>
            <w:r>
              <w:fldChar w:fldCharType="begin">
                <w:ffData>
                  <w:name w:val="FW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15F" w:rsidRPr="00E45BF4" w:rsidTr="00F33CD5">
        <w:trPr>
          <w:trHeight w:val="454"/>
        </w:trPr>
        <w:tc>
          <w:tcPr>
            <w:tcW w:w="1824" w:type="dxa"/>
            <w:tcBorders>
              <w:top w:val="nil"/>
              <w:left w:val="single" w:sz="6" w:space="0" w:color="auto"/>
              <w:bottom w:val="single" w:sz="6" w:space="0" w:color="auto"/>
              <w:right w:val="nil"/>
            </w:tcBorders>
            <w:vAlign w:val="center"/>
          </w:tcPr>
          <w:p w:rsidR="00AC715F" w:rsidRPr="00E45BF4" w:rsidRDefault="00AC715F" w:rsidP="00AC715F">
            <w:pPr>
              <w:pStyle w:val="Leittext"/>
            </w:pPr>
            <w:r>
              <w:t>E-Mail</w:t>
            </w:r>
          </w:p>
        </w:tc>
        <w:tc>
          <w:tcPr>
            <w:tcW w:w="256" w:type="dxa"/>
            <w:tcBorders>
              <w:top w:val="nil"/>
              <w:left w:val="nil"/>
              <w:bottom w:val="single" w:sz="6" w:space="0" w:color="auto"/>
              <w:right w:val="nil"/>
            </w:tcBorders>
            <w:vAlign w:val="center"/>
          </w:tcPr>
          <w:p w:rsidR="00AC715F" w:rsidRPr="00E45BF4" w:rsidRDefault="00AC715F" w:rsidP="00AC715F">
            <w:pPr>
              <w:pStyle w:val="Pflichtfeld"/>
            </w:pPr>
          </w:p>
        </w:tc>
        <w:tc>
          <w:tcPr>
            <w:tcW w:w="256" w:type="dxa"/>
            <w:tcBorders>
              <w:top w:val="nil"/>
              <w:left w:val="nil"/>
              <w:bottom w:val="single" w:sz="6" w:space="0" w:color="auto"/>
              <w:right w:val="nil"/>
            </w:tcBorders>
            <w:vAlign w:val="center"/>
          </w:tcPr>
          <w:p w:rsidR="00AC715F" w:rsidRPr="00E45BF4" w:rsidRDefault="00AC715F" w:rsidP="00AC715F">
            <w:pPr>
              <w:pStyle w:val="iSymbol"/>
              <w:rPr>
                <w:lang w:val="de-AT"/>
              </w:rPr>
            </w:pPr>
          </w:p>
        </w:tc>
        <w:tc>
          <w:tcPr>
            <w:tcW w:w="7914" w:type="dxa"/>
            <w:gridSpan w:val="13"/>
            <w:tcBorders>
              <w:top w:val="nil"/>
              <w:left w:val="nil"/>
              <w:bottom w:val="single" w:sz="6" w:space="0" w:color="auto"/>
              <w:right w:val="single" w:sz="4" w:space="0" w:color="auto"/>
            </w:tcBorders>
            <w:vAlign w:val="center"/>
          </w:tcPr>
          <w:p w:rsidR="00AC715F" w:rsidRDefault="00AC715F" w:rsidP="00AB5E87">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C715F" w:rsidRDefault="00AC715F" w:rsidP="00003CE2">
      <w:pPr>
        <w:rPr>
          <w:rFonts w:cs="Arial"/>
          <w:szCs w:val="20"/>
          <w:lang w:val="de-AT"/>
        </w:rPr>
      </w:pPr>
    </w:p>
    <w:tbl>
      <w:tblPr>
        <w:tblW w:w="102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80"/>
        <w:gridCol w:w="239"/>
        <w:gridCol w:w="246"/>
        <w:gridCol w:w="7975"/>
      </w:tblGrid>
      <w:tr w:rsidR="00AC715F" w:rsidTr="00F33CD5">
        <w:trPr>
          <w:trHeight w:val="371"/>
        </w:trPr>
        <w:tc>
          <w:tcPr>
            <w:tcW w:w="10240" w:type="dxa"/>
            <w:gridSpan w:val="4"/>
            <w:tcBorders>
              <w:top w:val="nil"/>
              <w:left w:val="nil"/>
              <w:bottom w:val="single" w:sz="4" w:space="0" w:color="auto"/>
              <w:right w:val="nil"/>
            </w:tcBorders>
            <w:vAlign w:val="center"/>
            <w:hideMark/>
          </w:tcPr>
          <w:p w:rsidR="001A5348" w:rsidRDefault="001A5348" w:rsidP="00EB141B">
            <w:pPr>
              <w:pStyle w:val="InformationstextberschriftNichtFett"/>
            </w:pPr>
          </w:p>
          <w:p w:rsidR="001A5348" w:rsidRDefault="001A5348" w:rsidP="00EB141B">
            <w:pPr>
              <w:pStyle w:val="InformationstextberschriftNichtFett"/>
            </w:pPr>
          </w:p>
          <w:p w:rsidR="001A5348" w:rsidRDefault="001A5348" w:rsidP="00EB141B">
            <w:pPr>
              <w:pStyle w:val="InformationstextberschriftNichtFett"/>
            </w:pPr>
          </w:p>
          <w:p w:rsidR="00AC715F" w:rsidRDefault="00AC715F" w:rsidP="00EB141B">
            <w:pPr>
              <w:pStyle w:val="InformationstextberschriftNichtFett"/>
            </w:pPr>
            <w:r>
              <w:t>Bankverbin</w:t>
            </w:r>
            <w:r w:rsidR="00225231">
              <w:t>dung der antragstellenden Person</w:t>
            </w:r>
          </w:p>
        </w:tc>
      </w:tr>
      <w:tr w:rsidR="00AC715F" w:rsidTr="00F33CD5">
        <w:trPr>
          <w:trHeight w:val="454"/>
        </w:trPr>
        <w:tc>
          <w:tcPr>
            <w:tcW w:w="1780" w:type="dxa"/>
            <w:tcBorders>
              <w:top w:val="single" w:sz="4" w:space="0" w:color="auto"/>
            </w:tcBorders>
            <w:tcMar>
              <w:top w:w="0" w:type="dxa"/>
              <w:left w:w="85" w:type="dxa"/>
              <w:bottom w:w="57" w:type="dxa"/>
              <w:right w:w="85" w:type="dxa"/>
            </w:tcMar>
            <w:vAlign w:val="center"/>
            <w:hideMark/>
          </w:tcPr>
          <w:p w:rsidR="00AC715F" w:rsidRDefault="00AC715F" w:rsidP="00AC715F">
            <w:pPr>
              <w:pStyle w:val="FeldnameArial10pt"/>
              <w:spacing w:before="120"/>
            </w:pPr>
            <w:r>
              <w:t>Kontoinhaber/in</w:t>
            </w:r>
          </w:p>
        </w:tc>
        <w:tc>
          <w:tcPr>
            <w:tcW w:w="239" w:type="dxa"/>
            <w:tcBorders>
              <w:top w:val="single" w:sz="4" w:space="0" w:color="auto"/>
            </w:tcBorders>
            <w:tcMar>
              <w:top w:w="0" w:type="dxa"/>
              <w:left w:w="85" w:type="dxa"/>
              <w:bottom w:w="57" w:type="dxa"/>
              <w:right w:w="85" w:type="dxa"/>
            </w:tcMar>
            <w:vAlign w:val="center"/>
          </w:tcPr>
          <w:p w:rsidR="00AC715F" w:rsidRDefault="00AC715F" w:rsidP="00AC715F">
            <w:pPr>
              <w:pStyle w:val="Feldname"/>
              <w:spacing w:before="120"/>
              <w:ind w:left="-28" w:hanging="2"/>
              <w:jc w:val="center"/>
              <w:rPr>
                <w:rFonts w:ascii="Arial" w:hAnsi="Arial"/>
                <w:b/>
                <w:sz w:val="28"/>
                <w:szCs w:val="28"/>
              </w:rPr>
            </w:pPr>
            <w:r>
              <w:rPr>
                <w:rFonts w:ascii="Arial" w:hAnsi="Arial"/>
                <w:b/>
                <w:sz w:val="28"/>
                <w:szCs w:val="28"/>
              </w:rPr>
              <w:t>*</w:t>
            </w:r>
          </w:p>
        </w:tc>
        <w:tc>
          <w:tcPr>
            <w:tcW w:w="246" w:type="dxa"/>
            <w:tcBorders>
              <w:top w:val="single" w:sz="4" w:space="0" w:color="auto"/>
            </w:tcBorders>
            <w:tcMar>
              <w:top w:w="0" w:type="dxa"/>
              <w:left w:w="85" w:type="dxa"/>
              <w:bottom w:w="57" w:type="dxa"/>
              <w:right w:w="85" w:type="dxa"/>
            </w:tcMar>
            <w:vAlign w:val="center"/>
          </w:tcPr>
          <w:p w:rsidR="00AC715F" w:rsidRDefault="00AC715F" w:rsidP="00AC715F">
            <w:pPr>
              <w:pStyle w:val="Feldname"/>
              <w:spacing w:before="120"/>
              <w:ind w:left="-28" w:hanging="2"/>
              <w:jc w:val="center"/>
              <w:rPr>
                <w:rFonts w:ascii="Arial" w:hAnsi="Arial"/>
                <w:b/>
                <w:sz w:val="28"/>
                <w:szCs w:val="28"/>
              </w:rPr>
            </w:pPr>
          </w:p>
        </w:tc>
        <w:tc>
          <w:tcPr>
            <w:tcW w:w="7975" w:type="dxa"/>
            <w:tcBorders>
              <w:top w:val="single" w:sz="4" w:space="0" w:color="auto"/>
            </w:tcBorders>
            <w:tcMar>
              <w:top w:w="0" w:type="dxa"/>
              <w:left w:w="85" w:type="dxa"/>
              <w:bottom w:w="57" w:type="dxa"/>
              <w:right w:w="85" w:type="dxa"/>
            </w:tcMar>
            <w:vAlign w:val="center"/>
            <w:hideMark/>
          </w:tcPr>
          <w:p w:rsidR="00AC715F" w:rsidRDefault="00AC715F" w:rsidP="00AB5E87">
            <w:pPr>
              <w:pStyle w:val="DATENFELDneu"/>
            </w:pPr>
            <w:r>
              <w:fldChar w:fldCharType="begin">
                <w:ffData>
                  <w:name w:val="INH"/>
                  <w:enabled/>
                  <w:calcOnExit w:val="0"/>
                  <w:textInput/>
                </w:ffData>
              </w:fldChar>
            </w:r>
            <w:r>
              <w:instrText xml:space="preserve"> FORMTEXT </w:instrText>
            </w:r>
            <w:r>
              <w:fldChar w:fldCharType="separate"/>
            </w:r>
            <w:r>
              <w:t> </w:t>
            </w:r>
            <w:r>
              <w:t> </w:t>
            </w:r>
            <w:r>
              <w:t> </w:t>
            </w:r>
            <w:r>
              <w:t> </w:t>
            </w:r>
            <w:r>
              <w:t> </w:t>
            </w:r>
            <w:r>
              <w:fldChar w:fldCharType="end"/>
            </w:r>
          </w:p>
        </w:tc>
      </w:tr>
      <w:tr w:rsidR="00AC715F" w:rsidTr="00F33CD5">
        <w:trPr>
          <w:trHeight w:val="454"/>
        </w:trPr>
        <w:tc>
          <w:tcPr>
            <w:tcW w:w="1780" w:type="dxa"/>
            <w:tcMar>
              <w:top w:w="0" w:type="dxa"/>
              <w:left w:w="85" w:type="dxa"/>
              <w:bottom w:w="0" w:type="dxa"/>
              <w:right w:w="85" w:type="dxa"/>
            </w:tcMar>
            <w:vAlign w:val="center"/>
            <w:hideMark/>
          </w:tcPr>
          <w:p w:rsidR="00AC715F" w:rsidRDefault="00AC715F" w:rsidP="00AC715F">
            <w:pPr>
              <w:pStyle w:val="FeldnameArial10pt"/>
              <w:spacing w:before="120"/>
            </w:pPr>
            <w:r>
              <w:t>IBAN</w:t>
            </w:r>
          </w:p>
        </w:tc>
        <w:tc>
          <w:tcPr>
            <w:tcW w:w="239" w:type="dxa"/>
            <w:tcMar>
              <w:top w:w="0" w:type="dxa"/>
              <w:left w:w="85" w:type="dxa"/>
              <w:bottom w:w="0" w:type="dxa"/>
              <w:right w:w="85" w:type="dxa"/>
            </w:tcMar>
            <w:vAlign w:val="center"/>
          </w:tcPr>
          <w:p w:rsidR="00AC715F" w:rsidRDefault="00AC715F" w:rsidP="00AC715F">
            <w:pPr>
              <w:pStyle w:val="Feldname"/>
              <w:spacing w:before="120"/>
              <w:ind w:left="-28" w:hanging="2"/>
              <w:jc w:val="center"/>
              <w:rPr>
                <w:rFonts w:ascii="Arial" w:hAnsi="Arial"/>
                <w:b/>
                <w:sz w:val="28"/>
                <w:szCs w:val="28"/>
              </w:rPr>
            </w:pPr>
            <w:r>
              <w:rPr>
                <w:rFonts w:ascii="Arial" w:hAnsi="Arial"/>
                <w:b/>
                <w:sz w:val="28"/>
                <w:szCs w:val="28"/>
              </w:rPr>
              <w:t>*</w:t>
            </w:r>
          </w:p>
        </w:tc>
        <w:tc>
          <w:tcPr>
            <w:tcW w:w="246" w:type="dxa"/>
            <w:tcMar>
              <w:top w:w="0" w:type="dxa"/>
              <w:left w:w="85" w:type="dxa"/>
              <w:bottom w:w="0" w:type="dxa"/>
              <w:right w:w="85" w:type="dxa"/>
            </w:tcMar>
            <w:vAlign w:val="center"/>
          </w:tcPr>
          <w:p w:rsidR="00AC715F" w:rsidRDefault="00AC715F" w:rsidP="00AC715F">
            <w:pPr>
              <w:pStyle w:val="Feldname"/>
              <w:spacing w:before="120"/>
              <w:ind w:left="-28" w:hanging="2"/>
              <w:jc w:val="center"/>
              <w:rPr>
                <w:rFonts w:ascii="Arial" w:hAnsi="Arial"/>
                <w:b/>
                <w:sz w:val="28"/>
                <w:szCs w:val="28"/>
              </w:rPr>
            </w:pPr>
          </w:p>
        </w:tc>
        <w:tc>
          <w:tcPr>
            <w:tcW w:w="7975" w:type="dxa"/>
            <w:tcMar>
              <w:top w:w="0" w:type="dxa"/>
              <w:left w:w="85" w:type="dxa"/>
              <w:bottom w:w="0" w:type="dxa"/>
              <w:right w:w="85" w:type="dxa"/>
            </w:tcMar>
            <w:vAlign w:val="center"/>
            <w:hideMark/>
          </w:tcPr>
          <w:p w:rsidR="00AC715F" w:rsidRDefault="00AC715F" w:rsidP="00AB5E87">
            <w:pPr>
              <w:pStyle w:val="DATENFELDneu"/>
            </w:pPr>
            <w:r>
              <w:fldChar w:fldCharType="begin">
                <w:ffData>
                  <w:name w:val="IBAN"/>
                  <w:enabled/>
                  <w:calcOnExit w:val="0"/>
                  <w:textInput>
                    <w:maxLength w:val="4"/>
                  </w:textInput>
                </w:ffData>
              </w:fldChar>
            </w:r>
            <w:r>
              <w:instrText xml:space="preserve"> FORMTEXT </w:instrText>
            </w:r>
            <w:r>
              <w:fldChar w:fldCharType="separate"/>
            </w:r>
            <w:r>
              <w:t> </w:t>
            </w:r>
            <w:r>
              <w:t> </w:t>
            </w:r>
            <w:r>
              <w:t> </w:t>
            </w:r>
            <w: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r>
    </w:tbl>
    <w:p w:rsidR="00AC715F" w:rsidRDefault="00AC715F" w:rsidP="00AC715F">
      <w:pPr>
        <w:rPr>
          <w:rFonts w:cs="Arial"/>
          <w:szCs w:val="20"/>
          <w:lang w:val="de-AT"/>
        </w:rPr>
      </w:pPr>
    </w:p>
    <w:tbl>
      <w:tblPr>
        <w:tblW w:w="10212" w:type="dxa"/>
        <w:tblLayout w:type="fixed"/>
        <w:tblLook w:val="04A0" w:firstRow="1" w:lastRow="0" w:firstColumn="1" w:lastColumn="0" w:noHBand="0" w:noVBand="1"/>
      </w:tblPr>
      <w:tblGrid>
        <w:gridCol w:w="418"/>
        <w:gridCol w:w="7"/>
        <w:gridCol w:w="258"/>
        <w:gridCol w:w="256"/>
        <w:gridCol w:w="9131"/>
        <w:gridCol w:w="24"/>
        <w:gridCol w:w="118"/>
      </w:tblGrid>
      <w:tr w:rsidR="00944378" w:rsidRPr="00E45BF4" w:rsidTr="00F33CD5">
        <w:trPr>
          <w:gridAfter w:val="2"/>
          <w:wAfter w:w="142" w:type="dxa"/>
          <w:trHeight w:val="369"/>
        </w:trPr>
        <w:tc>
          <w:tcPr>
            <w:tcW w:w="10070" w:type="dxa"/>
            <w:gridSpan w:val="5"/>
            <w:tcBorders>
              <w:bottom w:val="single" w:sz="6" w:space="0" w:color="auto"/>
            </w:tcBorders>
            <w:vAlign w:val="center"/>
          </w:tcPr>
          <w:p w:rsidR="00AB5E87" w:rsidRDefault="00AB5E87" w:rsidP="00CC48C0">
            <w:pPr>
              <w:pStyle w:val="Blocktitel"/>
            </w:pPr>
          </w:p>
          <w:p w:rsidR="00944378" w:rsidRPr="000D0355" w:rsidRDefault="00967F3C" w:rsidP="00967F3C">
            <w:pPr>
              <w:pStyle w:val="Blocktitel"/>
            </w:pPr>
            <w:r>
              <w:t>Beilagen</w:t>
            </w:r>
            <w:r w:rsidR="00EB141B">
              <w:t xml:space="preserve"> und </w:t>
            </w:r>
            <w:r>
              <w:t>Förderungsvoraussetzungen</w:t>
            </w:r>
          </w:p>
        </w:tc>
      </w:tr>
      <w:tr w:rsidR="00944378" w:rsidRPr="00E45BF4" w:rsidTr="00F33CD5">
        <w:trPr>
          <w:trHeight w:val="369"/>
        </w:trPr>
        <w:tc>
          <w:tcPr>
            <w:tcW w:w="10212" w:type="dxa"/>
            <w:gridSpan w:val="7"/>
            <w:tcBorders>
              <w:top w:val="single" w:sz="6" w:space="0" w:color="auto"/>
              <w:left w:val="single" w:sz="6" w:space="0" w:color="auto"/>
              <w:bottom w:val="single" w:sz="4" w:space="0" w:color="auto"/>
              <w:right w:val="single" w:sz="6" w:space="0" w:color="auto"/>
            </w:tcBorders>
            <w:shd w:val="clear" w:color="auto" w:fill="auto"/>
            <w:vAlign w:val="center"/>
          </w:tcPr>
          <w:p w:rsidR="00944378" w:rsidRDefault="00944378" w:rsidP="00967F3C">
            <w:pPr>
              <w:pStyle w:val="Auswahltext"/>
            </w:pPr>
            <w:r>
              <w:t>Folgende Beilagen sind dem Antrag beizulegen</w:t>
            </w:r>
            <w:r w:rsidR="00EB141B">
              <w:t>, bzw. die</w:t>
            </w:r>
            <w:r w:rsidR="00AB5E87">
              <w:t xml:space="preserve"> </w:t>
            </w:r>
            <w:r w:rsidR="00967F3C">
              <w:t>Kenntnisnahme</w:t>
            </w:r>
            <w:r w:rsidR="00AB5E87">
              <w:t xml:space="preserve"> zu den</w:t>
            </w:r>
            <w:r w:rsidR="00EB141B">
              <w:t xml:space="preserve"> Förderungsvoraussetzungen anzugeben</w:t>
            </w:r>
            <w:r>
              <w:t>:</w:t>
            </w:r>
          </w:p>
        </w:tc>
      </w:tr>
      <w:tr w:rsidR="00967F3C" w:rsidRPr="00E45BF4" w:rsidTr="00F33CD5">
        <w:trPr>
          <w:trHeight w:val="369"/>
        </w:trPr>
        <w:tc>
          <w:tcPr>
            <w:tcW w:w="10212" w:type="dxa"/>
            <w:gridSpan w:val="7"/>
            <w:tcBorders>
              <w:top w:val="single" w:sz="4" w:space="0" w:color="auto"/>
              <w:left w:val="single" w:sz="6" w:space="0" w:color="auto"/>
              <w:right w:val="single" w:sz="6" w:space="0" w:color="auto"/>
            </w:tcBorders>
            <w:shd w:val="clear" w:color="auto" w:fill="auto"/>
            <w:vAlign w:val="center"/>
          </w:tcPr>
          <w:p w:rsidR="00967F3C" w:rsidRDefault="00967F3C" w:rsidP="00CC48C0">
            <w:pPr>
              <w:pStyle w:val="Auswahltext"/>
            </w:pPr>
            <w:r>
              <w:t>Beilagen:</w:t>
            </w:r>
          </w:p>
        </w:tc>
      </w:tr>
      <w:tr w:rsidR="00944378" w:rsidRPr="00E45BF4" w:rsidTr="00F33CD5">
        <w:trPr>
          <w:trHeight w:val="454"/>
        </w:trPr>
        <w:tc>
          <w:tcPr>
            <w:tcW w:w="425" w:type="dxa"/>
            <w:gridSpan w:val="2"/>
            <w:tcBorders>
              <w:left w:val="single" w:sz="6" w:space="0" w:color="auto"/>
            </w:tcBorders>
            <w:vAlign w:val="center"/>
          </w:tcPr>
          <w:p w:rsidR="00944378" w:rsidRPr="00E45BF4" w:rsidRDefault="00944378" w:rsidP="00CC48C0">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936E9">
              <w:rPr>
                <w:szCs w:val="20"/>
              </w:rPr>
            </w:r>
            <w:r w:rsidR="004936E9">
              <w:rPr>
                <w:szCs w:val="20"/>
              </w:rPr>
              <w:fldChar w:fldCharType="separate"/>
            </w:r>
            <w:r>
              <w:rPr>
                <w:szCs w:val="20"/>
              </w:rPr>
              <w:fldChar w:fldCharType="end"/>
            </w:r>
          </w:p>
        </w:tc>
        <w:tc>
          <w:tcPr>
            <w:tcW w:w="258" w:type="dxa"/>
            <w:vAlign w:val="center"/>
          </w:tcPr>
          <w:p w:rsidR="00944378" w:rsidRPr="00E45BF4" w:rsidRDefault="00944378" w:rsidP="00CC48C0">
            <w:pPr>
              <w:pStyle w:val="Pflichtfeld"/>
            </w:pPr>
            <w:r w:rsidRPr="00E45BF4">
              <w:t>*</w:t>
            </w:r>
          </w:p>
        </w:tc>
        <w:tc>
          <w:tcPr>
            <w:tcW w:w="256" w:type="dxa"/>
            <w:vAlign w:val="center"/>
          </w:tcPr>
          <w:p w:rsidR="00944378" w:rsidRPr="001E0513" w:rsidRDefault="00944378" w:rsidP="00CC48C0">
            <w:pPr>
              <w:pStyle w:val="iSymbol"/>
              <w:rPr>
                <w:lang w:val="de-AT"/>
              </w:rPr>
            </w:pPr>
          </w:p>
        </w:tc>
        <w:tc>
          <w:tcPr>
            <w:tcW w:w="9273" w:type="dxa"/>
            <w:gridSpan w:val="3"/>
            <w:tcBorders>
              <w:right w:val="single" w:sz="6" w:space="0" w:color="auto"/>
            </w:tcBorders>
            <w:vAlign w:val="center"/>
          </w:tcPr>
          <w:p w:rsidR="00944378" w:rsidRPr="003C4678" w:rsidRDefault="00EB141B" w:rsidP="00CC48C0">
            <w:pPr>
              <w:pStyle w:val="Auswahltext"/>
            </w:pPr>
            <w:r>
              <w:t>Anbot eines befugten Unternehmens über ein Notstromaggregat (Le</w:t>
            </w:r>
            <w:r w:rsidR="009B18D5">
              <w:t>istung mindestens 25kW; Euro-Ab</w:t>
            </w:r>
            <w:r>
              <w:t>g</w:t>
            </w:r>
            <w:r w:rsidR="009B18D5">
              <w:t>a</w:t>
            </w:r>
            <w:r>
              <w:t>sstufe 5)</w:t>
            </w:r>
          </w:p>
        </w:tc>
      </w:tr>
      <w:tr w:rsidR="00944378" w:rsidRPr="00E45BF4" w:rsidTr="00F33CD5">
        <w:trPr>
          <w:trHeight w:val="454"/>
        </w:trPr>
        <w:tc>
          <w:tcPr>
            <w:tcW w:w="425" w:type="dxa"/>
            <w:gridSpan w:val="2"/>
            <w:tcBorders>
              <w:left w:val="single" w:sz="6" w:space="0" w:color="auto"/>
            </w:tcBorders>
            <w:vAlign w:val="center"/>
          </w:tcPr>
          <w:p w:rsidR="00944378" w:rsidRPr="00E45BF4" w:rsidRDefault="00944378" w:rsidP="00CC48C0">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936E9">
              <w:rPr>
                <w:szCs w:val="20"/>
              </w:rPr>
            </w:r>
            <w:r w:rsidR="004936E9">
              <w:rPr>
                <w:szCs w:val="20"/>
              </w:rPr>
              <w:fldChar w:fldCharType="separate"/>
            </w:r>
            <w:r>
              <w:rPr>
                <w:szCs w:val="20"/>
              </w:rPr>
              <w:fldChar w:fldCharType="end"/>
            </w:r>
          </w:p>
        </w:tc>
        <w:tc>
          <w:tcPr>
            <w:tcW w:w="258" w:type="dxa"/>
            <w:vAlign w:val="center"/>
          </w:tcPr>
          <w:p w:rsidR="00944378" w:rsidRPr="00E45BF4" w:rsidRDefault="00944378" w:rsidP="00CC48C0">
            <w:pPr>
              <w:pStyle w:val="Pflichtfeld"/>
            </w:pPr>
          </w:p>
        </w:tc>
        <w:tc>
          <w:tcPr>
            <w:tcW w:w="256" w:type="dxa"/>
            <w:vAlign w:val="center"/>
          </w:tcPr>
          <w:p w:rsidR="00944378" w:rsidRPr="001E0513" w:rsidRDefault="00944378" w:rsidP="00CC48C0">
            <w:pPr>
              <w:pStyle w:val="iSymbol"/>
              <w:rPr>
                <w:lang w:val="de-AT"/>
              </w:rPr>
            </w:pPr>
          </w:p>
        </w:tc>
        <w:tc>
          <w:tcPr>
            <w:tcW w:w="9273" w:type="dxa"/>
            <w:gridSpan w:val="3"/>
            <w:tcBorders>
              <w:right w:val="single" w:sz="6" w:space="0" w:color="auto"/>
            </w:tcBorders>
            <w:vAlign w:val="center"/>
          </w:tcPr>
          <w:p w:rsidR="00967F3C" w:rsidRPr="003C4678" w:rsidRDefault="00EB141B" w:rsidP="00CC48C0">
            <w:pPr>
              <w:pStyle w:val="Auswahltext"/>
            </w:pPr>
            <w:r>
              <w:t xml:space="preserve">wenn </w:t>
            </w:r>
            <w:r w:rsidRPr="00EB141B">
              <w:rPr>
                <w:u w:val="single"/>
              </w:rPr>
              <w:t>keine</w:t>
            </w:r>
            <w:r>
              <w:t xml:space="preserve"> Betriebsnummer vorhanden: Einheitswertbescheid für Land- und Forstwirtschaft oder Vorschreibung von Pflichtversicherungsbeiträgen der SVA</w:t>
            </w:r>
          </w:p>
        </w:tc>
      </w:tr>
      <w:tr w:rsidR="00967F3C" w:rsidRPr="00E45BF4" w:rsidTr="00F33CD5">
        <w:trPr>
          <w:trHeight w:val="454"/>
        </w:trPr>
        <w:tc>
          <w:tcPr>
            <w:tcW w:w="10212" w:type="dxa"/>
            <w:gridSpan w:val="7"/>
            <w:tcBorders>
              <w:left w:val="single" w:sz="6" w:space="0" w:color="auto"/>
              <w:right w:val="single" w:sz="6" w:space="0" w:color="auto"/>
            </w:tcBorders>
            <w:vAlign w:val="center"/>
          </w:tcPr>
          <w:p w:rsidR="00967F3C" w:rsidRDefault="00967F3C" w:rsidP="00CC48C0">
            <w:pPr>
              <w:pStyle w:val="Auswahltext"/>
            </w:pPr>
            <w:r>
              <w:t>Förderungsvoraussetzungen:</w:t>
            </w:r>
          </w:p>
        </w:tc>
      </w:tr>
      <w:tr w:rsidR="003F74BB" w:rsidRPr="00E45BF4" w:rsidTr="00F33CD5">
        <w:trPr>
          <w:trHeight w:val="454"/>
        </w:trPr>
        <w:tc>
          <w:tcPr>
            <w:tcW w:w="425" w:type="dxa"/>
            <w:gridSpan w:val="2"/>
            <w:tcBorders>
              <w:left w:val="single" w:sz="6" w:space="0" w:color="auto"/>
            </w:tcBorders>
            <w:vAlign w:val="center"/>
          </w:tcPr>
          <w:p w:rsidR="003F74BB" w:rsidRPr="00E45BF4" w:rsidRDefault="003F74BB" w:rsidP="003F74BB">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936E9">
              <w:rPr>
                <w:szCs w:val="20"/>
              </w:rPr>
            </w:r>
            <w:r w:rsidR="004936E9">
              <w:rPr>
                <w:szCs w:val="20"/>
              </w:rPr>
              <w:fldChar w:fldCharType="separate"/>
            </w:r>
            <w:r>
              <w:rPr>
                <w:szCs w:val="20"/>
              </w:rPr>
              <w:fldChar w:fldCharType="end"/>
            </w:r>
          </w:p>
        </w:tc>
        <w:tc>
          <w:tcPr>
            <w:tcW w:w="258" w:type="dxa"/>
            <w:vAlign w:val="center"/>
          </w:tcPr>
          <w:p w:rsidR="003F74BB" w:rsidRPr="00E45BF4" w:rsidRDefault="003F74BB" w:rsidP="003F74BB">
            <w:pPr>
              <w:pStyle w:val="Pflichtfeld"/>
            </w:pPr>
            <w:r w:rsidRPr="00E45BF4">
              <w:t>*</w:t>
            </w:r>
          </w:p>
        </w:tc>
        <w:tc>
          <w:tcPr>
            <w:tcW w:w="256" w:type="dxa"/>
            <w:vAlign w:val="center"/>
          </w:tcPr>
          <w:p w:rsidR="003F74BB" w:rsidRPr="001E0513" w:rsidRDefault="003F74BB" w:rsidP="003F74BB">
            <w:pPr>
              <w:pStyle w:val="iSymbol"/>
              <w:rPr>
                <w:lang w:val="de-AT"/>
              </w:rPr>
            </w:pPr>
            <w:r w:rsidRPr="000676F9">
              <w:t>i</w:t>
            </w:r>
          </w:p>
        </w:tc>
        <w:tc>
          <w:tcPr>
            <w:tcW w:w="9273" w:type="dxa"/>
            <w:gridSpan w:val="3"/>
            <w:tcBorders>
              <w:right w:val="single" w:sz="6" w:space="0" w:color="auto"/>
            </w:tcBorders>
            <w:vAlign w:val="center"/>
          </w:tcPr>
          <w:p w:rsidR="003F74BB" w:rsidRPr="003C4678" w:rsidRDefault="00D770BA" w:rsidP="00D770BA">
            <w:pPr>
              <w:pStyle w:val="Auswahltext"/>
            </w:pPr>
            <w:r>
              <w:t>Zeitraum für die Antragstellung: zwischen 15.03.2022 und 15.06.2022</w:t>
            </w:r>
          </w:p>
        </w:tc>
      </w:tr>
      <w:tr w:rsidR="003F74BB" w:rsidRPr="00E45BF4" w:rsidTr="00F33CD5">
        <w:trPr>
          <w:trHeight w:val="454"/>
        </w:trPr>
        <w:tc>
          <w:tcPr>
            <w:tcW w:w="425" w:type="dxa"/>
            <w:gridSpan w:val="2"/>
            <w:tcBorders>
              <w:left w:val="single" w:sz="6" w:space="0" w:color="auto"/>
            </w:tcBorders>
            <w:vAlign w:val="center"/>
          </w:tcPr>
          <w:p w:rsidR="003F74BB" w:rsidRPr="00E45BF4" w:rsidRDefault="003F74BB" w:rsidP="003F74BB">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936E9">
              <w:rPr>
                <w:szCs w:val="20"/>
              </w:rPr>
            </w:r>
            <w:r w:rsidR="004936E9">
              <w:rPr>
                <w:szCs w:val="20"/>
              </w:rPr>
              <w:fldChar w:fldCharType="separate"/>
            </w:r>
            <w:r>
              <w:rPr>
                <w:szCs w:val="20"/>
              </w:rPr>
              <w:fldChar w:fldCharType="end"/>
            </w:r>
          </w:p>
        </w:tc>
        <w:tc>
          <w:tcPr>
            <w:tcW w:w="258" w:type="dxa"/>
            <w:vAlign w:val="center"/>
          </w:tcPr>
          <w:p w:rsidR="003F74BB" w:rsidRPr="00E45BF4" w:rsidRDefault="003F74BB" w:rsidP="003F74BB">
            <w:pPr>
              <w:pStyle w:val="Pflichtfeld"/>
            </w:pPr>
            <w:r w:rsidRPr="00E45BF4">
              <w:t>*</w:t>
            </w:r>
          </w:p>
        </w:tc>
        <w:tc>
          <w:tcPr>
            <w:tcW w:w="256" w:type="dxa"/>
            <w:vAlign w:val="center"/>
          </w:tcPr>
          <w:p w:rsidR="003F74BB" w:rsidRPr="001E0513" w:rsidRDefault="003F74BB" w:rsidP="003F74BB">
            <w:pPr>
              <w:pStyle w:val="iSymbol"/>
              <w:rPr>
                <w:lang w:val="de-AT"/>
              </w:rPr>
            </w:pPr>
          </w:p>
        </w:tc>
        <w:tc>
          <w:tcPr>
            <w:tcW w:w="9273" w:type="dxa"/>
            <w:gridSpan w:val="3"/>
            <w:tcBorders>
              <w:right w:val="single" w:sz="6" w:space="0" w:color="auto"/>
            </w:tcBorders>
            <w:vAlign w:val="center"/>
          </w:tcPr>
          <w:p w:rsidR="003F74BB" w:rsidRPr="003C4678" w:rsidRDefault="003F74BB" w:rsidP="003F74BB">
            <w:pPr>
              <w:pStyle w:val="Auswahltext"/>
            </w:pPr>
            <w:r>
              <w:t>Die Auszahlung der Förderung erfolgt frühestens per 16.06.2022.</w:t>
            </w:r>
          </w:p>
        </w:tc>
      </w:tr>
      <w:tr w:rsidR="003F74BB" w:rsidRPr="00E45BF4" w:rsidTr="00F33CD5">
        <w:trPr>
          <w:trHeight w:val="454"/>
        </w:trPr>
        <w:tc>
          <w:tcPr>
            <w:tcW w:w="425" w:type="dxa"/>
            <w:gridSpan w:val="2"/>
            <w:tcBorders>
              <w:left w:val="single" w:sz="6" w:space="0" w:color="auto"/>
            </w:tcBorders>
            <w:vAlign w:val="center"/>
          </w:tcPr>
          <w:p w:rsidR="003F74BB" w:rsidRPr="00E45BF4" w:rsidRDefault="003F74BB" w:rsidP="003F74BB">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936E9">
              <w:rPr>
                <w:szCs w:val="20"/>
              </w:rPr>
            </w:r>
            <w:r w:rsidR="004936E9">
              <w:rPr>
                <w:szCs w:val="20"/>
              </w:rPr>
              <w:fldChar w:fldCharType="separate"/>
            </w:r>
            <w:r>
              <w:rPr>
                <w:szCs w:val="20"/>
              </w:rPr>
              <w:fldChar w:fldCharType="end"/>
            </w:r>
          </w:p>
        </w:tc>
        <w:tc>
          <w:tcPr>
            <w:tcW w:w="258" w:type="dxa"/>
            <w:vAlign w:val="center"/>
          </w:tcPr>
          <w:p w:rsidR="003F74BB" w:rsidRPr="00E45BF4" w:rsidRDefault="003F74BB" w:rsidP="003F74BB">
            <w:pPr>
              <w:pStyle w:val="Pflichtfeld"/>
            </w:pPr>
            <w:r w:rsidRPr="00E45BF4">
              <w:t>*</w:t>
            </w:r>
          </w:p>
        </w:tc>
        <w:tc>
          <w:tcPr>
            <w:tcW w:w="256" w:type="dxa"/>
            <w:vAlign w:val="center"/>
          </w:tcPr>
          <w:p w:rsidR="003F74BB" w:rsidRPr="001E0513" w:rsidRDefault="003F74BB" w:rsidP="003F74BB">
            <w:pPr>
              <w:pStyle w:val="iSymbol"/>
              <w:rPr>
                <w:lang w:val="de-AT"/>
              </w:rPr>
            </w:pPr>
            <w:r w:rsidRPr="000676F9">
              <w:t>i</w:t>
            </w:r>
          </w:p>
        </w:tc>
        <w:tc>
          <w:tcPr>
            <w:tcW w:w="9273" w:type="dxa"/>
            <w:gridSpan w:val="3"/>
            <w:tcBorders>
              <w:right w:val="single" w:sz="6" w:space="0" w:color="auto"/>
            </w:tcBorders>
            <w:vAlign w:val="center"/>
          </w:tcPr>
          <w:p w:rsidR="003F74BB" w:rsidRPr="003C4678" w:rsidRDefault="003F74BB" w:rsidP="00837217">
            <w:pPr>
              <w:pStyle w:val="Auswahltext"/>
            </w:pPr>
            <w:r>
              <w:t xml:space="preserve">Nach Genehmigung des Antrags durch die </w:t>
            </w:r>
            <w:r w:rsidR="00837217">
              <w:t>A</w:t>
            </w:r>
            <w:r>
              <w:t>10</w:t>
            </w:r>
            <w:r w:rsidR="00837217">
              <w:t xml:space="preserve"> Land- und Forstwirtschaft</w:t>
            </w:r>
            <w:r>
              <w:t xml:space="preserve"> ist die Auszahlung d</w:t>
            </w:r>
            <w:r w:rsidR="00837217">
              <w:t>er Förderung in Höhe von 750,00 </w:t>
            </w:r>
            <w:r>
              <w:t>€ durch Vorlage der Rechnung (inkl. Zahlungsbestätigung) zu beantragen.</w:t>
            </w:r>
          </w:p>
        </w:tc>
      </w:tr>
      <w:tr w:rsidR="003F74BB" w:rsidRPr="00E45BF4" w:rsidTr="00F33CD5">
        <w:trPr>
          <w:trHeight w:val="454"/>
        </w:trPr>
        <w:tc>
          <w:tcPr>
            <w:tcW w:w="425" w:type="dxa"/>
            <w:gridSpan w:val="2"/>
            <w:tcBorders>
              <w:left w:val="single" w:sz="6" w:space="0" w:color="auto"/>
              <w:bottom w:val="single" w:sz="6" w:space="0" w:color="auto"/>
            </w:tcBorders>
            <w:vAlign w:val="center"/>
          </w:tcPr>
          <w:p w:rsidR="003F74BB" w:rsidRPr="00E45BF4" w:rsidRDefault="003F74BB" w:rsidP="003F74BB">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936E9">
              <w:rPr>
                <w:szCs w:val="20"/>
              </w:rPr>
            </w:r>
            <w:r w:rsidR="004936E9">
              <w:rPr>
                <w:szCs w:val="20"/>
              </w:rPr>
              <w:fldChar w:fldCharType="separate"/>
            </w:r>
            <w:r>
              <w:rPr>
                <w:szCs w:val="20"/>
              </w:rPr>
              <w:fldChar w:fldCharType="end"/>
            </w:r>
          </w:p>
        </w:tc>
        <w:tc>
          <w:tcPr>
            <w:tcW w:w="258" w:type="dxa"/>
            <w:tcBorders>
              <w:bottom w:val="single" w:sz="6" w:space="0" w:color="auto"/>
            </w:tcBorders>
            <w:vAlign w:val="center"/>
          </w:tcPr>
          <w:p w:rsidR="003F74BB" w:rsidRPr="00E45BF4" w:rsidRDefault="003F74BB" w:rsidP="003F74BB">
            <w:pPr>
              <w:pStyle w:val="Pflichtfeld"/>
            </w:pPr>
          </w:p>
        </w:tc>
        <w:tc>
          <w:tcPr>
            <w:tcW w:w="256" w:type="dxa"/>
            <w:tcBorders>
              <w:bottom w:val="single" w:sz="6" w:space="0" w:color="auto"/>
            </w:tcBorders>
            <w:vAlign w:val="center"/>
          </w:tcPr>
          <w:p w:rsidR="003F74BB" w:rsidRPr="001E0513" w:rsidRDefault="003F74BB" w:rsidP="003F74BB">
            <w:pPr>
              <w:pStyle w:val="iSymbol"/>
              <w:rPr>
                <w:lang w:val="de-AT"/>
              </w:rPr>
            </w:pPr>
          </w:p>
        </w:tc>
        <w:tc>
          <w:tcPr>
            <w:tcW w:w="9273" w:type="dxa"/>
            <w:gridSpan w:val="3"/>
            <w:tcBorders>
              <w:bottom w:val="single" w:sz="6" w:space="0" w:color="auto"/>
              <w:right w:val="single" w:sz="6" w:space="0" w:color="auto"/>
            </w:tcBorders>
            <w:vAlign w:val="center"/>
          </w:tcPr>
          <w:p w:rsidR="003F74BB" w:rsidRDefault="003F74BB" w:rsidP="003F74BB">
            <w:pPr>
              <w:pStyle w:val="Auswahltext"/>
            </w:pPr>
            <w:r>
              <w:t>Bei notwendiger Benzinlagerung bei allfälligem Einsatz eines benzinbetriebenen Notstromaggregats ist im Rahmen der Abrechnung zusätzlich der Nachweis der sicheren Lagerung zu erbringen.</w:t>
            </w:r>
          </w:p>
        </w:tc>
      </w:tr>
      <w:tr w:rsidR="003F74BB" w:rsidRPr="00C949DF" w:rsidTr="00F33CD5">
        <w:trPr>
          <w:gridAfter w:val="1"/>
          <w:wAfter w:w="118" w:type="dxa"/>
          <w:trHeight w:val="369"/>
        </w:trPr>
        <w:tc>
          <w:tcPr>
            <w:tcW w:w="418" w:type="dxa"/>
            <w:vAlign w:val="center"/>
          </w:tcPr>
          <w:p w:rsidR="003F74BB" w:rsidRPr="000676F9" w:rsidRDefault="003F74BB" w:rsidP="003F74BB">
            <w:pPr>
              <w:pStyle w:val="iSymbol"/>
              <w:rPr>
                <w:lang w:val="de-AT"/>
              </w:rPr>
            </w:pPr>
            <w:r w:rsidRPr="000676F9">
              <w:rPr>
                <w:lang w:val="de-AT"/>
              </w:rPr>
              <w:t>i</w:t>
            </w:r>
          </w:p>
        </w:tc>
        <w:tc>
          <w:tcPr>
            <w:tcW w:w="9676" w:type="dxa"/>
            <w:gridSpan w:val="5"/>
            <w:vAlign w:val="center"/>
          </w:tcPr>
          <w:p w:rsidR="003F74BB" w:rsidRDefault="003F74BB" w:rsidP="003F74BB">
            <w:pPr>
              <w:pStyle w:val="Auswahltext"/>
            </w:pPr>
            <w:r>
              <w:t>Anträge die nach dem 15.06.2022 eingereicht werden, können nicht mehr berücksichtigt werden.</w:t>
            </w:r>
          </w:p>
          <w:p w:rsidR="003F74BB" w:rsidRPr="00C949DF" w:rsidRDefault="003F74BB" w:rsidP="003F74BB">
            <w:pPr>
              <w:pStyle w:val="Auswahltext"/>
            </w:pPr>
            <w:r>
              <w:t xml:space="preserve">Rechnungen, die vor dem 15.03.2022 ausgestellt wurden, können nicht berücksichtigt werden. </w:t>
            </w:r>
          </w:p>
        </w:tc>
      </w:tr>
    </w:tbl>
    <w:p w:rsidR="00944378" w:rsidRDefault="00944378" w:rsidP="00003CE2">
      <w:pPr>
        <w:rPr>
          <w:rFonts w:cs="Arial"/>
          <w:szCs w:val="20"/>
          <w:lang w:val="de-AT"/>
        </w:rPr>
      </w:pPr>
    </w:p>
    <w:tbl>
      <w:tblPr>
        <w:tblW w:w="10245" w:type="dxa"/>
        <w:tblBorders>
          <w:bottom w:val="single" w:sz="8" w:space="0" w:color="auto"/>
        </w:tblBorders>
        <w:tblLayout w:type="fixed"/>
        <w:tblLook w:val="01E0" w:firstRow="1" w:lastRow="1" w:firstColumn="1" w:lastColumn="1" w:noHBand="0" w:noVBand="0"/>
      </w:tblPr>
      <w:tblGrid>
        <w:gridCol w:w="422"/>
        <w:gridCol w:w="274"/>
        <w:gridCol w:w="1327"/>
        <w:gridCol w:w="275"/>
        <w:gridCol w:w="274"/>
        <w:gridCol w:w="274"/>
        <w:gridCol w:w="2153"/>
        <w:gridCol w:w="594"/>
        <w:gridCol w:w="1638"/>
        <w:gridCol w:w="274"/>
        <w:gridCol w:w="241"/>
        <w:gridCol w:w="2491"/>
        <w:gridCol w:w="8"/>
      </w:tblGrid>
      <w:tr w:rsidR="00225231" w:rsidTr="00F33CD5">
        <w:trPr>
          <w:trHeight w:val="371"/>
        </w:trPr>
        <w:tc>
          <w:tcPr>
            <w:tcW w:w="10245" w:type="dxa"/>
            <w:gridSpan w:val="13"/>
            <w:tcBorders>
              <w:top w:val="nil"/>
              <w:left w:val="nil"/>
              <w:bottom w:val="nil"/>
              <w:right w:val="nil"/>
            </w:tcBorders>
            <w:vAlign w:val="center"/>
            <w:hideMark/>
          </w:tcPr>
          <w:p w:rsidR="00225231" w:rsidRPr="00816AD8" w:rsidRDefault="00225231" w:rsidP="00CC48C0">
            <w:pPr>
              <w:pStyle w:val="InformationstextberschriftNichtFett"/>
              <w:rPr>
                <w:sz w:val="36"/>
              </w:rPr>
            </w:pPr>
            <w:r>
              <w:t xml:space="preserve">Angaben zu De-minimis Förderungen </w:t>
            </w:r>
            <w:r w:rsidRPr="009A6329">
              <w:rPr>
                <w:sz w:val="28"/>
              </w:rPr>
              <w:t>*</w:t>
            </w:r>
            <w:r w:rsidR="00816AD8">
              <w:rPr>
                <w:sz w:val="28"/>
              </w:rPr>
              <w:t xml:space="preserve"> </w:t>
            </w:r>
          </w:p>
          <w:p w:rsidR="00AB5E87" w:rsidRPr="00816AD8" w:rsidRDefault="00816AD8" w:rsidP="00CC48C0">
            <w:pPr>
              <w:pStyle w:val="InformationstextberschriftNichtFett"/>
              <w:rPr>
                <w:b w:val="0"/>
                <w:sz w:val="16"/>
              </w:rPr>
            </w:pPr>
            <w:r w:rsidRPr="00816AD8">
              <w:rPr>
                <w:b w:val="0"/>
                <w:sz w:val="16"/>
              </w:rPr>
              <w:t>Es handelt sich um eine De-minimis-Förderung, entsprechend den EU-Verordnungen Nr</w:t>
            </w:r>
            <w:r>
              <w:rPr>
                <w:b w:val="0"/>
                <w:sz w:val="16"/>
              </w:rPr>
              <w:t>.</w:t>
            </w:r>
            <w:r w:rsidRPr="00816AD8">
              <w:rPr>
                <w:b w:val="0"/>
                <w:sz w:val="16"/>
              </w:rPr>
              <w:t xml:space="preserve"> 1408/2013 </w:t>
            </w:r>
            <w:r>
              <w:rPr>
                <w:b w:val="0"/>
                <w:sz w:val="16"/>
              </w:rPr>
              <w:t>für Landwirtschaft/Primäre</w:t>
            </w:r>
            <w:r w:rsidR="00AB5E87">
              <w:rPr>
                <w:b w:val="0"/>
                <w:sz w:val="16"/>
              </w:rPr>
              <w:t>r</w:t>
            </w:r>
            <w:r>
              <w:rPr>
                <w:b w:val="0"/>
                <w:sz w:val="16"/>
              </w:rPr>
              <w:t xml:space="preserve">zeugung </w:t>
            </w:r>
            <w:r w:rsidRPr="00816AD8">
              <w:rPr>
                <w:b w:val="0"/>
                <w:sz w:val="16"/>
              </w:rPr>
              <w:t>bzw. Nr</w:t>
            </w:r>
            <w:r>
              <w:rPr>
                <w:b w:val="0"/>
                <w:sz w:val="16"/>
              </w:rPr>
              <w:t>.</w:t>
            </w:r>
            <w:r w:rsidRPr="00816AD8">
              <w:rPr>
                <w:b w:val="0"/>
                <w:sz w:val="16"/>
              </w:rPr>
              <w:t xml:space="preserve"> 1407/2013</w:t>
            </w:r>
            <w:r>
              <w:rPr>
                <w:b w:val="0"/>
                <w:sz w:val="16"/>
              </w:rPr>
              <w:t xml:space="preserve"> für Verarbeitung/Vermarktung und Forstbetriebe</w:t>
            </w:r>
            <w:r w:rsidRPr="00816AD8">
              <w:rPr>
                <w:b w:val="0"/>
                <w:sz w:val="16"/>
              </w:rPr>
              <w:t>.</w:t>
            </w:r>
            <w:r w:rsidR="00837217">
              <w:rPr>
                <w:b w:val="0"/>
                <w:sz w:val="16"/>
              </w:rPr>
              <w:t xml:space="preserve"> </w:t>
            </w:r>
            <w:r w:rsidR="00837217" w:rsidRPr="00F756FF">
              <w:rPr>
                <w:b w:val="0"/>
                <w:sz w:val="16"/>
                <w:szCs w:val="16"/>
              </w:rPr>
              <w:t>Geben Sie hier die De-minimis Förderungen an, die Sie in den letzten drei Kalenderjahren erhalten haben.</w:t>
            </w:r>
          </w:p>
        </w:tc>
      </w:tr>
      <w:tr w:rsidR="00AB5E87" w:rsidTr="00F33CD5">
        <w:trPr>
          <w:gridAfter w:val="5"/>
          <w:wAfter w:w="4652" w:type="dxa"/>
          <w:trHeight w:val="454"/>
        </w:trPr>
        <w:tc>
          <w:tcPr>
            <w:tcW w:w="5593" w:type="dxa"/>
            <w:gridSpan w:val="8"/>
            <w:tcBorders>
              <w:top w:val="nil"/>
              <w:left w:val="nil"/>
              <w:bottom w:val="single" w:sz="4" w:space="0" w:color="auto"/>
            </w:tcBorders>
            <w:tcMar>
              <w:top w:w="0" w:type="dxa"/>
              <w:left w:w="85" w:type="dxa"/>
              <w:bottom w:w="0" w:type="dxa"/>
              <w:right w:w="85" w:type="dxa"/>
            </w:tcMar>
            <w:vAlign w:val="center"/>
          </w:tcPr>
          <w:p w:rsidR="00AB5E87" w:rsidRPr="00AB5E87" w:rsidRDefault="00AB5E87" w:rsidP="00AB5E87">
            <w:pPr>
              <w:pStyle w:val="STERN"/>
              <w:jc w:val="left"/>
              <w:rPr>
                <w:b w:val="0"/>
                <w:sz w:val="20"/>
              </w:rPr>
            </w:pPr>
            <w:r>
              <w:rPr>
                <w:b w:val="0"/>
                <w:sz w:val="20"/>
              </w:rPr>
              <w:t xml:space="preserve"> </w:t>
            </w:r>
            <w:r w:rsidRPr="00AB5E87">
              <w:rPr>
                <w:b w:val="0"/>
                <w:sz w:val="18"/>
              </w:rPr>
              <w:t xml:space="preserve">Landwirtschaft/Primärerzeugung </w:t>
            </w:r>
            <w:r w:rsidRPr="0056193E">
              <w:rPr>
                <w:rFonts w:ascii="Times New Roman" w:hAnsi="Times New Roman" w:cs="Times New Roman"/>
                <w:sz w:val="24"/>
                <w:lang w:val="de-AT"/>
              </w:rPr>
              <w:t>i</w:t>
            </w:r>
          </w:p>
        </w:tc>
      </w:tr>
      <w:tr w:rsidR="00225231" w:rsidTr="00F33CD5">
        <w:trPr>
          <w:trHeight w:val="454"/>
        </w:trPr>
        <w:tc>
          <w:tcPr>
            <w:tcW w:w="2023" w:type="dxa"/>
            <w:gridSpan w:val="3"/>
            <w:tcBorders>
              <w:top w:val="single" w:sz="4" w:space="0" w:color="auto"/>
              <w:left w:val="single" w:sz="4" w:space="0" w:color="auto"/>
              <w:bottom w:val="single" w:sz="4" w:space="0" w:color="auto"/>
              <w:right w:val="nil"/>
            </w:tcBorders>
            <w:tcMar>
              <w:top w:w="0" w:type="dxa"/>
              <w:left w:w="85" w:type="dxa"/>
              <w:bottom w:w="0" w:type="dxa"/>
              <w:right w:w="85" w:type="dxa"/>
            </w:tcMar>
            <w:vAlign w:val="center"/>
            <w:hideMark/>
          </w:tcPr>
          <w:p w:rsidR="00225231" w:rsidRDefault="00225231" w:rsidP="00CC48C0">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225231" w:rsidRDefault="00225231"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Pr="00081D67" w:rsidRDefault="00225231" w:rsidP="00CC48C0">
            <w:pPr>
              <w:pStyle w:val="Feldname"/>
              <w:ind w:left="-28" w:hanging="2"/>
              <w:jc w:val="center"/>
              <w:rPr>
                <w:rFonts w:ascii="Times New Roman" w:hAnsi="Times New Roman" w:cs="Times New Roman"/>
                <w:b/>
                <w:sz w:val="24"/>
                <w:szCs w:val="24"/>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gridSpan w:val="2"/>
            <w:tcBorders>
              <w:top w:val="single" w:sz="4" w:space="0" w:color="auto"/>
              <w:left w:val="nil"/>
              <w:bottom w:val="single" w:sz="4" w:space="0" w:color="auto"/>
              <w:right w:val="nil"/>
            </w:tcBorders>
            <w:tcMar>
              <w:top w:w="0" w:type="dxa"/>
              <w:left w:w="85" w:type="dxa"/>
              <w:bottom w:w="0" w:type="dxa"/>
              <w:right w:w="85" w:type="dxa"/>
            </w:tcMar>
            <w:vAlign w:val="center"/>
            <w:hideMark/>
          </w:tcPr>
          <w:p w:rsidR="00225231" w:rsidRDefault="00225231" w:rsidP="00CC48C0">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STERN"/>
            </w:pPr>
          </w:p>
        </w:tc>
        <w:tc>
          <w:tcPr>
            <w:tcW w:w="2499" w:type="dxa"/>
            <w:gridSpan w:val="2"/>
            <w:tcBorders>
              <w:top w:val="single" w:sz="4" w:space="0" w:color="auto"/>
              <w:left w:val="nil"/>
              <w:bottom w:val="single" w:sz="4" w:space="0" w:color="auto"/>
              <w:right w:val="single" w:sz="4" w:space="0" w:color="auto"/>
            </w:tcBorders>
            <w:tcMar>
              <w:top w:w="0" w:type="dxa"/>
              <w:left w:w="85" w:type="dxa"/>
              <w:bottom w:w="0" w:type="dxa"/>
              <w:right w:w="85" w:type="dxa"/>
            </w:tcMar>
            <w:vAlign w:val="center"/>
            <w:hideMark/>
          </w:tcPr>
          <w:p w:rsidR="00225231" w:rsidRDefault="00225231"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225231" w:rsidTr="00F33CD5">
        <w:trPr>
          <w:trHeight w:val="454"/>
        </w:trPr>
        <w:tc>
          <w:tcPr>
            <w:tcW w:w="2023" w:type="dxa"/>
            <w:gridSpan w:val="3"/>
            <w:tcBorders>
              <w:top w:val="single" w:sz="4" w:space="0" w:color="auto"/>
              <w:left w:val="single" w:sz="4" w:space="0" w:color="auto"/>
              <w:bottom w:val="single" w:sz="4" w:space="0" w:color="auto"/>
              <w:right w:val="nil"/>
            </w:tcBorders>
            <w:tcMar>
              <w:top w:w="0" w:type="dxa"/>
              <w:left w:w="85" w:type="dxa"/>
              <w:bottom w:w="0" w:type="dxa"/>
              <w:right w:w="85" w:type="dxa"/>
            </w:tcMar>
            <w:vAlign w:val="center"/>
          </w:tcPr>
          <w:p w:rsidR="00225231" w:rsidRDefault="00225231" w:rsidP="00CC48C0">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225231" w:rsidRDefault="00225231"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
              <w:ind w:left="-28" w:hanging="2"/>
              <w:jc w:val="center"/>
              <w:rPr>
                <w:rFonts w:ascii="Arial" w:hAnsi="Arial"/>
                <w:b/>
                <w:sz w:val="28"/>
                <w:szCs w:val="28"/>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STERN"/>
            </w:pPr>
          </w:p>
        </w:tc>
        <w:tc>
          <w:tcPr>
            <w:tcW w:w="2499" w:type="dxa"/>
            <w:gridSpan w:val="2"/>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225231" w:rsidRDefault="00225231"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225231" w:rsidTr="00F33CD5">
        <w:trPr>
          <w:trHeight w:val="454"/>
        </w:trPr>
        <w:tc>
          <w:tcPr>
            <w:tcW w:w="2023" w:type="dxa"/>
            <w:gridSpan w:val="3"/>
            <w:tcBorders>
              <w:top w:val="single" w:sz="4" w:space="0" w:color="auto"/>
              <w:left w:val="single" w:sz="4" w:space="0" w:color="auto"/>
              <w:bottom w:val="single" w:sz="4" w:space="0" w:color="auto"/>
              <w:right w:val="nil"/>
            </w:tcBorders>
            <w:tcMar>
              <w:top w:w="0" w:type="dxa"/>
              <w:left w:w="85" w:type="dxa"/>
              <w:bottom w:w="0" w:type="dxa"/>
              <w:right w:w="85" w:type="dxa"/>
            </w:tcMar>
            <w:vAlign w:val="center"/>
          </w:tcPr>
          <w:p w:rsidR="00225231" w:rsidRDefault="00225231" w:rsidP="00CC48C0">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225231" w:rsidRDefault="00225231"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
              <w:ind w:left="-28" w:hanging="2"/>
              <w:jc w:val="center"/>
              <w:rPr>
                <w:rFonts w:ascii="Arial" w:hAnsi="Arial"/>
                <w:b/>
                <w:sz w:val="28"/>
                <w:szCs w:val="28"/>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STERN"/>
            </w:pPr>
          </w:p>
        </w:tc>
        <w:tc>
          <w:tcPr>
            <w:tcW w:w="2499" w:type="dxa"/>
            <w:gridSpan w:val="2"/>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225231" w:rsidRDefault="00225231"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225231" w:rsidTr="00F33CD5">
        <w:trPr>
          <w:trHeight w:val="454"/>
        </w:trPr>
        <w:tc>
          <w:tcPr>
            <w:tcW w:w="2023" w:type="dxa"/>
            <w:gridSpan w:val="3"/>
            <w:tcBorders>
              <w:top w:val="single" w:sz="4" w:space="0" w:color="auto"/>
              <w:left w:val="single" w:sz="4" w:space="0" w:color="auto"/>
              <w:bottom w:val="single" w:sz="4" w:space="0" w:color="auto"/>
              <w:right w:val="nil"/>
            </w:tcBorders>
            <w:tcMar>
              <w:top w:w="0" w:type="dxa"/>
              <w:left w:w="85" w:type="dxa"/>
              <w:bottom w:w="0" w:type="dxa"/>
              <w:right w:w="85" w:type="dxa"/>
            </w:tcMar>
            <w:vAlign w:val="center"/>
          </w:tcPr>
          <w:p w:rsidR="00225231" w:rsidRDefault="00225231" w:rsidP="00CC48C0">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225231" w:rsidRDefault="00225231"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
              <w:ind w:left="-28" w:hanging="2"/>
              <w:jc w:val="center"/>
              <w:rPr>
                <w:rFonts w:ascii="Arial" w:hAnsi="Arial"/>
                <w:b/>
                <w:sz w:val="28"/>
                <w:szCs w:val="28"/>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225231" w:rsidRDefault="00225231" w:rsidP="00CC48C0">
            <w:pPr>
              <w:pStyle w:val="STERN"/>
            </w:pPr>
          </w:p>
        </w:tc>
        <w:tc>
          <w:tcPr>
            <w:tcW w:w="2499" w:type="dxa"/>
            <w:gridSpan w:val="2"/>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225231" w:rsidRDefault="00225231"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225231" w:rsidRPr="00D23EA5" w:rsidTr="00F33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369"/>
        </w:trPr>
        <w:tc>
          <w:tcPr>
            <w:tcW w:w="422" w:type="dxa"/>
            <w:tcBorders>
              <w:top w:val="nil"/>
              <w:left w:val="nil"/>
              <w:bottom w:val="nil"/>
              <w:right w:val="nil"/>
            </w:tcBorders>
            <w:vAlign w:val="center"/>
          </w:tcPr>
          <w:p w:rsidR="00225231" w:rsidRPr="00E45BF4" w:rsidRDefault="00225231" w:rsidP="00CC48C0">
            <w:pPr>
              <w:pStyle w:val="iSymbol"/>
              <w:jc w:val="both"/>
              <w:rPr>
                <w:lang w:val="de-AT"/>
              </w:rPr>
            </w:pPr>
            <w:r w:rsidRPr="00E45BF4">
              <w:rPr>
                <w:lang w:val="de-AT"/>
              </w:rPr>
              <w:t>i</w:t>
            </w:r>
          </w:p>
        </w:tc>
        <w:tc>
          <w:tcPr>
            <w:tcW w:w="274" w:type="dxa"/>
            <w:tcBorders>
              <w:top w:val="nil"/>
              <w:left w:val="nil"/>
              <w:bottom w:val="nil"/>
              <w:right w:val="nil"/>
            </w:tcBorders>
          </w:tcPr>
          <w:p w:rsidR="00225231" w:rsidRDefault="00225231" w:rsidP="00CC48C0">
            <w:pPr>
              <w:pStyle w:val="Auswahltext"/>
              <w:jc w:val="both"/>
            </w:pPr>
          </w:p>
        </w:tc>
        <w:tc>
          <w:tcPr>
            <w:tcW w:w="9541" w:type="dxa"/>
            <w:gridSpan w:val="10"/>
            <w:tcBorders>
              <w:top w:val="nil"/>
              <w:left w:val="nil"/>
              <w:bottom w:val="nil"/>
              <w:right w:val="nil"/>
            </w:tcBorders>
            <w:vAlign w:val="center"/>
          </w:tcPr>
          <w:p w:rsidR="00225231" w:rsidRPr="00D23EA5" w:rsidRDefault="00816AD8" w:rsidP="00837217">
            <w:pPr>
              <w:pStyle w:val="Auswahltext"/>
              <w:jc w:val="both"/>
            </w:pPr>
            <w:r w:rsidRPr="00816AD8">
              <w:rPr>
                <w:sz w:val="15"/>
                <w:szCs w:val="15"/>
              </w:rPr>
              <w:t xml:space="preserve">Die Gesamtsumme der einer Förderungswerberin/einem Förderungswerber gewährten „De-minimis“-Förderungen entsprechend der VO (EU) Nr. 1408/2013 der Kommission vom 18. Dezember 2013 über die Anwendung der Artikel 107 und 108 des Vertrags über die Arbeitsweise der Europäischen Union auf De-minimis-Beihilfen im Agrarsektor (ABl L 352 vom 24.12.2013, S. 9-17), geändert durch die VO (EU) Nr. 316/2019, darf den festgesetzten Betrag nicht übersteigen. Es gilt für Unternehmen, die in der Primärerzeugung landwirtschaftlicher Erzeugnisse tätig sind, in einem Zeitraum von drei Steuerjahren (laufendes Jahr und zwei vorangegangene Steuerjahre) der Betrag von EUR 20.000 </w:t>
            </w:r>
            <w:r w:rsidR="002300D1" w:rsidRPr="00816AD8">
              <w:rPr>
                <w:sz w:val="15"/>
                <w:szCs w:val="15"/>
              </w:rPr>
              <w:t>brutto.</w:t>
            </w:r>
            <w:r w:rsidR="00225231" w:rsidRPr="00816AD8">
              <w:rPr>
                <w:sz w:val="15"/>
                <w:szCs w:val="15"/>
              </w:rPr>
              <w:t xml:space="preserve"> </w:t>
            </w:r>
            <w:r w:rsidR="00225231" w:rsidRPr="000A15B0">
              <w:rPr>
                <w:sz w:val="15"/>
                <w:szCs w:val="15"/>
              </w:rPr>
              <w:t>Beispiele: Besamungszuschuss Vatertierhaltung, Infrastrukturbeitrag Milch, Qualitätsprogramm</w:t>
            </w:r>
            <w:r w:rsidR="00225231">
              <w:rPr>
                <w:sz w:val="15"/>
                <w:szCs w:val="15"/>
              </w:rPr>
              <w:t xml:space="preserve"> Zuchtrinder -</w:t>
            </w:r>
            <w:r w:rsidR="00225231" w:rsidRPr="000A15B0">
              <w:rPr>
                <w:sz w:val="15"/>
                <w:szCs w:val="15"/>
              </w:rPr>
              <w:t xml:space="preserve"> Kalbinnenaktion</w:t>
            </w:r>
            <w:r w:rsidR="00225231">
              <w:rPr>
                <w:sz w:val="15"/>
                <w:szCs w:val="15"/>
              </w:rPr>
              <w:t>,</w:t>
            </w:r>
            <w:r w:rsidR="00225231" w:rsidRPr="000A15B0">
              <w:rPr>
                <w:sz w:val="15"/>
                <w:szCs w:val="15"/>
              </w:rPr>
              <w:t xml:space="preserve"> Förderung des Ankaufs weiblicher</w:t>
            </w:r>
            <w:r w:rsidR="00225231">
              <w:rPr>
                <w:sz w:val="15"/>
                <w:szCs w:val="15"/>
              </w:rPr>
              <w:t xml:space="preserve"> Zuchtschafe und –ziegen, COVID-</w:t>
            </w:r>
            <w:r w:rsidR="00225231" w:rsidRPr="000A15B0">
              <w:rPr>
                <w:sz w:val="15"/>
                <w:szCs w:val="15"/>
              </w:rPr>
              <w:t>19</w:t>
            </w:r>
            <w:r w:rsidR="00225231">
              <w:rPr>
                <w:sz w:val="15"/>
                <w:szCs w:val="15"/>
              </w:rPr>
              <w:t>-Schlachtrinder-RL, COVID-19-Zuchtrinder-RL, COVID-19-</w:t>
            </w:r>
            <w:r w:rsidR="00225231" w:rsidRPr="000A15B0">
              <w:rPr>
                <w:sz w:val="15"/>
                <w:szCs w:val="15"/>
              </w:rPr>
              <w:t>Zinsenzuschuss-RL, und weitere.</w:t>
            </w:r>
            <w:r w:rsidR="00AB5E87">
              <w:rPr>
                <w:sz w:val="15"/>
                <w:szCs w:val="15"/>
              </w:rPr>
              <w:t xml:space="preserve"> </w:t>
            </w:r>
          </w:p>
        </w:tc>
      </w:tr>
      <w:tr w:rsidR="00816AD8" w:rsidTr="00F33CD5">
        <w:trPr>
          <w:gridAfter w:val="5"/>
          <w:wAfter w:w="4652" w:type="dxa"/>
          <w:trHeight w:val="454"/>
        </w:trPr>
        <w:tc>
          <w:tcPr>
            <w:tcW w:w="5593" w:type="dxa"/>
            <w:gridSpan w:val="8"/>
            <w:tcBorders>
              <w:top w:val="nil"/>
              <w:left w:val="nil"/>
              <w:bottom w:val="single" w:sz="4" w:space="0" w:color="auto"/>
            </w:tcBorders>
            <w:tcMar>
              <w:top w:w="0" w:type="dxa"/>
              <w:left w:w="85" w:type="dxa"/>
              <w:bottom w:w="0" w:type="dxa"/>
              <w:right w:w="85" w:type="dxa"/>
            </w:tcMar>
            <w:vAlign w:val="center"/>
          </w:tcPr>
          <w:p w:rsidR="00816AD8" w:rsidRPr="00816AD8" w:rsidRDefault="00816AD8" w:rsidP="00816AD8">
            <w:pPr>
              <w:pStyle w:val="STERN"/>
              <w:jc w:val="left"/>
              <w:rPr>
                <w:b w:val="0"/>
                <w:sz w:val="22"/>
              </w:rPr>
            </w:pPr>
            <w:r w:rsidRPr="00AB5E87">
              <w:rPr>
                <w:b w:val="0"/>
                <w:sz w:val="18"/>
              </w:rPr>
              <w:t>Verarbeitung/Vermarktung/Forstbetriebe</w:t>
            </w:r>
            <w:r w:rsidRPr="00AB5E87">
              <w:rPr>
                <w:rFonts w:ascii="Times New Roman" w:hAnsi="Times New Roman" w:cs="Times New Roman"/>
                <w:sz w:val="22"/>
                <w:lang w:val="de-AT"/>
              </w:rPr>
              <w:t xml:space="preserve"> </w:t>
            </w:r>
            <w:r w:rsidRPr="0056193E">
              <w:rPr>
                <w:rFonts w:ascii="Times New Roman" w:hAnsi="Times New Roman" w:cs="Times New Roman"/>
                <w:sz w:val="24"/>
                <w:lang w:val="de-AT"/>
              </w:rPr>
              <w:t>i</w:t>
            </w:r>
          </w:p>
        </w:tc>
      </w:tr>
      <w:tr w:rsidR="00EB141B" w:rsidTr="00F33CD5">
        <w:trPr>
          <w:trHeight w:val="454"/>
        </w:trPr>
        <w:tc>
          <w:tcPr>
            <w:tcW w:w="2023" w:type="dxa"/>
            <w:gridSpan w:val="3"/>
            <w:tcBorders>
              <w:top w:val="single" w:sz="4" w:space="0" w:color="auto"/>
              <w:left w:val="single" w:sz="4" w:space="0" w:color="auto"/>
              <w:bottom w:val="single" w:sz="4" w:space="0" w:color="auto"/>
              <w:right w:val="nil"/>
            </w:tcBorders>
            <w:tcMar>
              <w:top w:w="0" w:type="dxa"/>
              <w:left w:w="85" w:type="dxa"/>
              <w:bottom w:w="0" w:type="dxa"/>
              <w:right w:w="85" w:type="dxa"/>
            </w:tcMar>
            <w:vAlign w:val="center"/>
            <w:hideMark/>
          </w:tcPr>
          <w:p w:rsidR="00EB141B" w:rsidRDefault="00EB141B" w:rsidP="00816AD8">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EB141B" w:rsidRDefault="00EB141B"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Pr="00081D67" w:rsidRDefault="00EB141B" w:rsidP="00CC48C0">
            <w:pPr>
              <w:pStyle w:val="Feldname"/>
              <w:ind w:left="-28" w:hanging="2"/>
              <w:jc w:val="center"/>
              <w:rPr>
                <w:rFonts w:ascii="Times New Roman" w:hAnsi="Times New Roman" w:cs="Times New Roman"/>
                <w:b/>
                <w:sz w:val="24"/>
                <w:szCs w:val="24"/>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7C1B58">
            <w:pPr>
              <w:pStyle w:val="DATENFELDneu"/>
            </w:pPr>
            <w:r>
              <w:fldChar w:fldCharType="begin">
                <w:ffData>
                  <w:name w:val="BIC"/>
                  <w:enabled/>
                  <w:calcOnExit w:val="0"/>
                  <w:textInput/>
                </w:ffData>
              </w:fldChar>
            </w:r>
            <w:r>
              <w:instrText xml:space="preserve"> FORMTEXT </w:instrText>
            </w:r>
            <w:r>
              <w:fldChar w:fldCharType="separate"/>
            </w:r>
            <w:r w:rsidR="007C1B58">
              <w:t> </w:t>
            </w:r>
            <w:r w:rsidR="007C1B58">
              <w:t> </w:t>
            </w:r>
            <w:r w:rsidR="007C1B58">
              <w:t> </w:t>
            </w:r>
            <w:r w:rsidR="007C1B58">
              <w:t> </w:t>
            </w:r>
            <w:r w:rsidR="007C1B58">
              <w:t> </w:t>
            </w:r>
            <w:r>
              <w:fldChar w:fldCharType="end"/>
            </w:r>
          </w:p>
        </w:tc>
        <w:tc>
          <w:tcPr>
            <w:tcW w:w="2232" w:type="dxa"/>
            <w:gridSpan w:val="2"/>
            <w:tcBorders>
              <w:top w:val="single" w:sz="4" w:space="0" w:color="auto"/>
              <w:left w:val="nil"/>
              <w:bottom w:val="single" w:sz="4" w:space="0" w:color="auto"/>
              <w:right w:val="nil"/>
            </w:tcBorders>
            <w:tcMar>
              <w:top w:w="0" w:type="dxa"/>
              <w:left w:w="85" w:type="dxa"/>
              <w:bottom w:w="0" w:type="dxa"/>
              <w:right w:w="85" w:type="dxa"/>
            </w:tcMar>
            <w:vAlign w:val="center"/>
            <w:hideMark/>
          </w:tcPr>
          <w:p w:rsidR="00EB141B" w:rsidRDefault="00EB141B" w:rsidP="00CC48C0">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STERN"/>
            </w:pPr>
          </w:p>
        </w:tc>
        <w:tc>
          <w:tcPr>
            <w:tcW w:w="2499" w:type="dxa"/>
            <w:gridSpan w:val="2"/>
            <w:tcBorders>
              <w:top w:val="single" w:sz="4" w:space="0" w:color="auto"/>
              <w:left w:val="nil"/>
              <w:bottom w:val="single" w:sz="4" w:space="0" w:color="auto"/>
              <w:right w:val="single" w:sz="4" w:space="0" w:color="auto"/>
            </w:tcBorders>
            <w:tcMar>
              <w:top w:w="0" w:type="dxa"/>
              <w:left w:w="85" w:type="dxa"/>
              <w:bottom w:w="0" w:type="dxa"/>
              <w:right w:w="85" w:type="dxa"/>
            </w:tcMar>
            <w:vAlign w:val="center"/>
            <w:hideMark/>
          </w:tcPr>
          <w:p w:rsidR="00EB141B" w:rsidRDefault="00EB141B"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EB141B" w:rsidTr="00F33CD5">
        <w:trPr>
          <w:trHeight w:val="454"/>
        </w:trPr>
        <w:tc>
          <w:tcPr>
            <w:tcW w:w="2023" w:type="dxa"/>
            <w:gridSpan w:val="3"/>
            <w:tcBorders>
              <w:top w:val="single" w:sz="4" w:space="0" w:color="auto"/>
              <w:left w:val="single" w:sz="4" w:space="0" w:color="auto"/>
              <w:bottom w:val="single" w:sz="4" w:space="0" w:color="auto"/>
              <w:right w:val="nil"/>
            </w:tcBorders>
            <w:tcMar>
              <w:top w:w="0" w:type="dxa"/>
              <w:left w:w="85" w:type="dxa"/>
              <w:bottom w:w="0" w:type="dxa"/>
              <w:right w:w="85" w:type="dxa"/>
            </w:tcMar>
            <w:vAlign w:val="center"/>
          </w:tcPr>
          <w:p w:rsidR="00EB141B" w:rsidRDefault="00EB141B" w:rsidP="00CC48C0">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EB141B" w:rsidRDefault="00EB141B"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
              <w:ind w:left="-28" w:hanging="2"/>
              <w:jc w:val="center"/>
              <w:rPr>
                <w:rFonts w:ascii="Arial" w:hAnsi="Arial"/>
                <w:b/>
                <w:sz w:val="28"/>
                <w:szCs w:val="28"/>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STERN"/>
            </w:pPr>
          </w:p>
        </w:tc>
        <w:tc>
          <w:tcPr>
            <w:tcW w:w="2499" w:type="dxa"/>
            <w:gridSpan w:val="2"/>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EB141B" w:rsidRDefault="00EB141B"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EB141B" w:rsidTr="00F33CD5">
        <w:trPr>
          <w:trHeight w:val="454"/>
        </w:trPr>
        <w:tc>
          <w:tcPr>
            <w:tcW w:w="2023" w:type="dxa"/>
            <w:gridSpan w:val="3"/>
            <w:tcBorders>
              <w:top w:val="single" w:sz="4" w:space="0" w:color="auto"/>
              <w:left w:val="single" w:sz="4" w:space="0" w:color="auto"/>
              <w:bottom w:val="single" w:sz="4" w:space="0" w:color="auto"/>
              <w:right w:val="nil"/>
            </w:tcBorders>
            <w:tcMar>
              <w:top w:w="0" w:type="dxa"/>
              <w:left w:w="85" w:type="dxa"/>
              <w:bottom w:w="0" w:type="dxa"/>
              <w:right w:w="85" w:type="dxa"/>
            </w:tcMar>
            <w:vAlign w:val="center"/>
          </w:tcPr>
          <w:p w:rsidR="00EB141B" w:rsidRDefault="00EB141B" w:rsidP="00CC48C0">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EB141B" w:rsidRDefault="00EB141B"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
              <w:ind w:left="-28" w:hanging="2"/>
              <w:jc w:val="center"/>
              <w:rPr>
                <w:rFonts w:ascii="Arial" w:hAnsi="Arial"/>
                <w:b/>
                <w:sz w:val="28"/>
                <w:szCs w:val="28"/>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STERN"/>
            </w:pPr>
          </w:p>
        </w:tc>
        <w:tc>
          <w:tcPr>
            <w:tcW w:w="2499" w:type="dxa"/>
            <w:gridSpan w:val="2"/>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EB141B" w:rsidRDefault="00EB141B"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EB141B" w:rsidTr="00F33CD5">
        <w:trPr>
          <w:trHeight w:val="454"/>
        </w:trPr>
        <w:tc>
          <w:tcPr>
            <w:tcW w:w="2023" w:type="dxa"/>
            <w:gridSpan w:val="3"/>
            <w:tcBorders>
              <w:top w:val="single" w:sz="4" w:space="0" w:color="auto"/>
              <w:left w:val="single" w:sz="4" w:space="0" w:color="auto"/>
              <w:bottom w:val="single" w:sz="4" w:space="0" w:color="auto"/>
              <w:right w:val="nil"/>
            </w:tcBorders>
            <w:tcMar>
              <w:top w:w="0" w:type="dxa"/>
              <w:left w:w="85" w:type="dxa"/>
              <w:bottom w:w="0" w:type="dxa"/>
              <w:right w:w="85" w:type="dxa"/>
            </w:tcMar>
            <w:vAlign w:val="center"/>
          </w:tcPr>
          <w:p w:rsidR="00EB141B" w:rsidRDefault="00EB141B" w:rsidP="00CC48C0">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EB141B" w:rsidRDefault="00EB141B"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
              <w:ind w:left="-28" w:hanging="2"/>
              <w:jc w:val="center"/>
              <w:rPr>
                <w:rFonts w:ascii="Arial" w:hAnsi="Arial"/>
                <w:b/>
                <w:sz w:val="28"/>
                <w:szCs w:val="28"/>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EB141B" w:rsidRDefault="00EB141B" w:rsidP="00CC48C0">
            <w:pPr>
              <w:pStyle w:val="STERN"/>
            </w:pPr>
          </w:p>
        </w:tc>
        <w:tc>
          <w:tcPr>
            <w:tcW w:w="2499" w:type="dxa"/>
            <w:gridSpan w:val="2"/>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EB141B" w:rsidRDefault="00EB141B" w:rsidP="00AB5E87">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816AD8" w:rsidRPr="00D23EA5" w:rsidTr="00F33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369"/>
        </w:trPr>
        <w:tc>
          <w:tcPr>
            <w:tcW w:w="422" w:type="dxa"/>
            <w:tcBorders>
              <w:top w:val="nil"/>
              <w:left w:val="nil"/>
              <w:bottom w:val="nil"/>
              <w:right w:val="nil"/>
            </w:tcBorders>
            <w:vAlign w:val="center"/>
          </w:tcPr>
          <w:p w:rsidR="00816AD8" w:rsidRPr="00E45BF4" w:rsidRDefault="00816AD8" w:rsidP="00CC48C0">
            <w:pPr>
              <w:pStyle w:val="iSymbol"/>
              <w:jc w:val="both"/>
              <w:rPr>
                <w:lang w:val="de-AT"/>
              </w:rPr>
            </w:pPr>
            <w:r w:rsidRPr="00E45BF4">
              <w:rPr>
                <w:lang w:val="de-AT"/>
              </w:rPr>
              <w:t>i</w:t>
            </w:r>
          </w:p>
        </w:tc>
        <w:tc>
          <w:tcPr>
            <w:tcW w:w="274" w:type="dxa"/>
            <w:tcBorders>
              <w:top w:val="nil"/>
              <w:left w:val="nil"/>
              <w:bottom w:val="nil"/>
              <w:right w:val="nil"/>
            </w:tcBorders>
          </w:tcPr>
          <w:p w:rsidR="00816AD8" w:rsidRDefault="00816AD8" w:rsidP="00CC48C0">
            <w:pPr>
              <w:pStyle w:val="Auswahltext"/>
              <w:jc w:val="both"/>
            </w:pPr>
          </w:p>
        </w:tc>
        <w:tc>
          <w:tcPr>
            <w:tcW w:w="9541" w:type="dxa"/>
            <w:gridSpan w:val="10"/>
            <w:tcBorders>
              <w:top w:val="nil"/>
              <w:left w:val="nil"/>
              <w:bottom w:val="nil"/>
              <w:right w:val="nil"/>
            </w:tcBorders>
            <w:vAlign w:val="center"/>
          </w:tcPr>
          <w:p w:rsidR="00816AD8" w:rsidRPr="00816AD8" w:rsidRDefault="00816AD8" w:rsidP="00816AD8">
            <w:pPr>
              <w:jc w:val="both"/>
              <w:rPr>
                <w:rFonts w:cs="Arial"/>
                <w:sz w:val="15"/>
                <w:szCs w:val="15"/>
              </w:rPr>
            </w:pPr>
            <w:r w:rsidRPr="00816AD8">
              <w:rPr>
                <w:rFonts w:cs="Arial"/>
                <w:sz w:val="15"/>
                <w:szCs w:val="15"/>
              </w:rPr>
              <w:t>Die Gesamtsumme der einer Förderungswerberin/einem Förderungswerber gewährten „De-minimis“-Förderungen darf entsprechend der VO (EU) Nr. 1407/2013 der Kommission vom 18. Dezember 2013 über die Anwendung der Artikel 107 und 108 des Vertrags über die Arbeitsweise der Europäischen Union auf De-minimis-Beihilfen (ABl L 352 vom 24.12.2013, S. 1-8) den festgesetzten Betrag nicht übersteigen. Es gilt für Unternehmen in einem Zeitraum von drei Steuerjahren (laufendes Jahr und zwei vorangegangene Steuerjahre) der Betrag von EUR 200.000 brutto.</w:t>
            </w:r>
          </w:p>
          <w:p w:rsidR="00816AD8" w:rsidRPr="00816AD8" w:rsidRDefault="00816AD8" w:rsidP="00CC48C0">
            <w:pPr>
              <w:pStyle w:val="Auswahltext"/>
              <w:jc w:val="both"/>
              <w:rPr>
                <w:sz w:val="15"/>
                <w:szCs w:val="15"/>
              </w:rPr>
            </w:pPr>
          </w:p>
        </w:tc>
      </w:tr>
    </w:tbl>
    <w:p w:rsidR="00225231" w:rsidRDefault="00225231" w:rsidP="00003CE2">
      <w:pPr>
        <w:rPr>
          <w:rFonts w:cs="Arial"/>
          <w:szCs w:val="20"/>
          <w:lang w:val="de-AT"/>
        </w:rPr>
      </w:pPr>
    </w:p>
    <w:tbl>
      <w:tblPr>
        <w:tblW w:w="10374" w:type="dxa"/>
        <w:tblLayout w:type="fixed"/>
        <w:tblLook w:val="04A0" w:firstRow="1" w:lastRow="0" w:firstColumn="1" w:lastColumn="0" w:noHBand="0" w:noVBand="1"/>
      </w:tblPr>
      <w:tblGrid>
        <w:gridCol w:w="386"/>
        <w:gridCol w:w="1636"/>
        <w:gridCol w:w="275"/>
        <w:gridCol w:w="274"/>
        <w:gridCol w:w="274"/>
        <w:gridCol w:w="2153"/>
        <w:gridCol w:w="2232"/>
        <w:gridCol w:w="274"/>
        <w:gridCol w:w="241"/>
        <w:gridCol w:w="2461"/>
        <w:gridCol w:w="38"/>
        <w:gridCol w:w="130"/>
      </w:tblGrid>
      <w:tr w:rsidR="00CC48C0" w:rsidRPr="00E45BF4" w:rsidTr="00F33CD5">
        <w:trPr>
          <w:trHeight w:val="369"/>
        </w:trPr>
        <w:tc>
          <w:tcPr>
            <w:tcW w:w="10374" w:type="dxa"/>
            <w:gridSpan w:val="12"/>
            <w:vAlign w:val="center"/>
          </w:tcPr>
          <w:p w:rsidR="00CC48C0" w:rsidRPr="00CC48C0" w:rsidRDefault="00CC48C0" w:rsidP="00CC48C0">
            <w:pPr>
              <w:pStyle w:val="Blocktitel"/>
              <w:rPr>
                <w:rFonts w:ascii="Times New Roman" w:hAnsi="Times New Roman" w:cs="Times New Roman"/>
                <w:sz w:val="28"/>
              </w:rPr>
            </w:pPr>
            <w:r>
              <w:t xml:space="preserve">Sonstige öffentliche Mittel </w:t>
            </w:r>
            <w:r w:rsidRPr="00CC48C0">
              <w:rPr>
                <w:sz w:val="28"/>
              </w:rPr>
              <w:t>*</w:t>
            </w:r>
            <w:r>
              <w:t xml:space="preserve"> </w:t>
            </w:r>
            <w:r w:rsidRPr="0056193E">
              <w:rPr>
                <w:rFonts w:ascii="Times New Roman" w:hAnsi="Times New Roman" w:cs="Times New Roman"/>
                <w:sz w:val="24"/>
              </w:rPr>
              <w:t>i</w:t>
            </w:r>
          </w:p>
        </w:tc>
      </w:tr>
      <w:tr w:rsidR="00CC48C0" w:rsidTr="00F33CD5">
        <w:tblPrEx>
          <w:tblBorders>
            <w:bottom w:val="single" w:sz="8" w:space="0" w:color="auto"/>
          </w:tblBorders>
          <w:tblLook w:val="01E0" w:firstRow="1" w:lastRow="1" w:firstColumn="1" w:lastColumn="1" w:noHBand="0" w:noVBand="0"/>
        </w:tblPrEx>
        <w:trPr>
          <w:gridAfter w:val="1"/>
          <w:wAfter w:w="130" w:type="dxa"/>
          <w:trHeight w:val="454"/>
        </w:trPr>
        <w:tc>
          <w:tcPr>
            <w:tcW w:w="2022" w:type="dxa"/>
            <w:gridSpan w:val="2"/>
            <w:tcBorders>
              <w:top w:val="single" w:sz="4" w:space="0" w:color="auto"/>
              <w:left w:val="single" w:sz="4" w:space="0" w:color="auto"/>
              <w:bottom w:val="single" w:sz="4" w:space="0" w:color="auto"/>
              <w:right w:val="nil"/>
            </w:tcBorders>
            <w:tcMar>
              <w:top w:w="0" w:type="dxa"/>
              <w:left w:w="85" w:type="dxa"/>
              <w:bottom w:w="0" w:type="dxa"/>
              <w:right w:w="85" w:type="dxa"/>
            </w:tcMar>
            <w:vAlign w:val="center"/>
            <w:hideMark/>
          </w:tcPr>
          <w:p w:rsidR="00CC48C0" w:rsidRDefault="00CC48C0" w:rsidP="00CC48C0">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CC48C0" w:rsidRDefault="00CC48C0"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Pr="00081D67" w:rsidRDefault="00CC48C0" w:rsidP="00CC48C0">
            <w:pPr>
              <w:pStyle w:val="Feldname"/>
              <w:ind w:left="-28" w:hanging="2"/>
              <w:jc w:val="center"/>
              <w:rPr>
                <w:rFonts w:ascii="Times New Roman" w:hAnsi="Times New Roman" w:cs="Times New Roman"/>
                <w:b/>
                <w:sz w:val="24"/>
                <w:szCs w:val="24"/>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tcBorders>
              <w:top w:val="single" w:sz="4" w:space="0" w:color="auto"/>
              <w:left w:val="nil"/>
              <w:bottom w:val="single" w:sz="4" w:space="0" w:color="auto"/>
              <w:right w:val="nil"/>
            </w:tcBorders>
            <w:tcMar>
              <w:top w:w="0" w:type="dxa"/>
              <w:left w:w="85" w:type="dxa"/>
              <w:bottom w:w="0" w:type="dxa"/>
              <w:right w:w="85" w:type="dxa"/>
            </w:tcMar>
            <w:vAlign w:val="center"/>
            <w:hideMark/>
          </w:tcPr>
          <w:p w:rsidR="00CC48C0" w:rsidRDefault="00CC48C0" w:rsidP="00CC48C0">
            <w:pPr>
              <w:pStyle w:val="FeldnameArial10pt"/>
            </w:pPr>
            <w:r>
              <w:t>Wo beantragt:</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STERN"/>
            </w:pPr>
          </w:p>
        </w:tc>
        <w:tc>
          <w:tcPr>
            <w:tcW w:w="2499" w:type="dxa"/>
            <w:gridSpan w:val="2"/>
            <w:tcBorders>
              <w:top w:val="single" w:sz="4" w:space="0" w:color="auto"/>
              <w:left w:val="nil"/>
              <w:bottom w:val="single" w:sz="4" w:space="0" w:color="auto"/>
              <w:right w:val="single" w:sz="4" w:space="0" w:color="auto"/>
            </w:tcBorders>
            <w:tcMar>
              <w:top w:w="0" w:type="dxa"/>
              <w:left w:w="85" w:type="dxa"/>
              <w:bottom w:w="0" w:type="dxa"/>
              <w:right w:w="85" w:type="dxa"/>
            </w:tcMar>
            <w:vAlign w:val="center"/>
            <w:hideMark/>
          </w:tcPr>
          <w:p w:rsidR="00CC48C0" w:rsidRDefault="00CC48C0" w:rsidP="00CC48C0">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CC48C0" w:rsidTr="00F33CD5">
        <w:tblPrEx>
          <w:tblBorders>
            <w:bottom w:val="single" w:sz="8" w:space="0" w:color="auto"/>
          </w:tblBorders>
          <w:tblLook w:val="01E0" w:firstRow="1" w:lastRow="1" w:firstColumn="1" w:lastColumn="1" w:noHBand="0" w:noVBand="0"/>
        </w:tblPrEx>
        <w:trPr>
          <w:gridAfter w:val="1"/>
          <w:wAfter w:w="130" w:type="dxa"/>
          <w:trHeight w:val="454"/>
        </w:trPr>
        <w:tc>
          <w:tcPr>
            <w:tcW w:w="2022" w:type="dxa"/>
            <w:gridSpan w:val="2"/>
            <w:tcBorders>
              <w:top w:val="single" w:sz="4" w:space="0" w:color="auto"/>
              <w:left w:val="single" w:sz="4" w:space="0" w:color="auto"/>
              <w:bottom w:val="single" w:sz="4" w:space="0" w:color="auto"/>
              <w:right w:val="nil"/>
            </w:tcBorders>
            <w:tcMar>
              <w:top w:w="0" w:type="dxa"/>
              <w:left w:w="85" w:type="dxa"/>
              <w:bottom w:w="0" w:type="dxa"/>
              <w:right w:w="85" w:type="dxa"/>
            </w:tcMar>
            <w:vAlign w:val="center"/>
          </w:tcPr>
          <w:p w:rsidR="00CC48C0" w:rsidRDefault="00CC48C0" w:rsidP="00CC48C0">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CC48C0" w:rsidRDefault="00CC48C0"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Feldname"/>
              <w:ind w:left="-28" w:hanging="2"/>
              <w:jc w:val="center"/>
              <w:rPr>
                <w:rFonts w:ascii="Arial" w:hAnsi="Arial"/>
                <w:b/>
                <w:sz w:val="28"/>
                <w:szCs w:val="28"/>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FeldnameArial10pt"/>
            </w:pPr>
            <w:r>
              <w:t>Wo beantragt:</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STERN"/>
            </w:pPr>
          </w:p>
        </w:tc>
        <w:tc>
          <w:tcPr>
            <w:tcW w:w="2499" w:type="dxa"/>
            <w:gridSpan w:val="2"/>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CC48C0" w:rsidRDefault="00CC48C0" w:rsidP="00CC48C0">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CC48C0" w:rsidTr="00F33CD5">
        <w:tblPrEx>
          <w:tblBorders>
            <w:bottom w:val="single" w:sz="8" w:space="0" w:color="auto"/>
          </w:tblBorders>
          <w:tblLook w:val="01E0" w:firstRow="1" w:lastRow="1" w:firstColumn="1" w:lastColumn="1" w:noHBand="0" w:noVBand="0"/>
        </w:tblPrEx>
        <w:trPr>
          <w:gridAfter w:val="1"/>
          <w:wAfter w:w="130" w:type="dxa"/>
          <w:trHeight w:val="454"/>
        </w:trPr>
        <w:tc>
          <w:tcPr>
            <w:tcW w:w="2022" w:type="dxa"/>
            <w:gridSpan w:val="2"/>
            <w:tcBorders>
              <w:top w:val="single" w:sz="4" w:space="0" w:color="auto"/>
              <w:left w:val="single" w:sz="4" w:space="0" w:color="auto"/>
              <w:bottom w:val="single" w:sz="4" w:space="0" w:color="auto"/>
              <w:right w:val="nil"/>
            </w:tcBorders>
            <w:tcMar>
              <w:top w:w="0" w:type="dxa"/>
              <w:left w:w="85" w:type="dxa"/>
              <w:bottom w:w="0" w:type="dxa"/>
              <w:right w:w="85" w:type="dxa"/>
            </w:tcMar>
            <w:vAlign w:val="center"/>
          </w:tcPr>
          <w:p w:rsidR="00CC48C0" w:rsidRDefault="00CC48C0" w:rsidP="00CC48C0">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CC48C0" w:rsidRDefault="00CC48C0" w:rsidP="00CC48C0">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Feldname"/>
              <w:ind w:left="-28" w:hanging="2"/>
              <w:jc w:val="center"/>
              <w:rPr>
                <w:rFonts w:ascii="Arial" w:hAnsi="Arial"/>
                <w:b/>
                <w:sz w:val="28"/>
                <w:szCs w:val="28"/>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FeldnameArial10pt"/>
            </w:pPr>
            <w:r>
              <w:t>Wo beantragt:</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CC48C0" w:rsidRDefault="00CC48C0" w:rsidP="00CC48C0">
            <w:pPr>
              <w:pStyle w:val="STERN"/>
            </w:pPr>
          </w:p>
        </w:tc>
        <w:tc>
          <w:tcPr>
            <w:tcW w:w="2499" w:type="dxa"/>
            <w:gridSpan w:val="2"/>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CC48C0" w:rsidRDefault="00CC48C0" w:rsidP="00CC48C0">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CC48C0" w:rsidRPr="00E45BF4" w:rsidTr="00F33CD5">
        <w:trPr>
          <w:gridAfter w:val="2"/>
          <w:wAfter w:w="168" w:type="dxa"/>
          <w:trHeight w:val="369"/>
        </w:trPr>
        <w:tc>
          <w:tcPr>
            <w:tcW w:w="386" w:type="dxa"/>
            <w:vAlign w:val="center"/>
          </w:tcPr>
          <w:p w:rsidR="00CC48C0" w:rsidRPr="00E45BF4" w:rsidRDefault="00CC48C0" w:rsidP="00CC48C0">
            <w:pPr>
              <w:pStyle w:val="iSymbol"/>
              <w:rPr>
                <w:lang w:val="de-AT"/>
              </w:rPr>
            </w:pPr>
            <w:r w:rsidRPr="00E45BF4">
              <w:rPr>
                <w:lang w:val="de-AT"/>
              </w:rPr>
              <w:t>i</w:t>
            </w:r>
          </w:p>
        </w:tc>
        <w:tc>
          <w:tcPr>
            <w:tcW w:w="9820" w:type="dxa"/>
            <w:gridSpan w:val="9"/>
            <w:vAlign w:val="center"/>
          </w:tcPr>
          <w:p w:rsidR="00CC48C0" w:rsidRPr="00E45BF4" w:rsidRDefault="00CC48C0" w:rsidP="00CC48C0">
            <w:pPr>
              <w:pStyle w:val="Auswahltext"/>
            </w:pPr>
            <w:r>
              <w:t>Sonstige öffentliche Mittel die aus demselben Grund beantrag</w:t>
            </w:r>
            <w:r w:rsidR="00F756FF">
              <w:t>t</w:t>
            </w:r>
            <w:r>
              <w:t xml:space="preserve"> und/oder gewährt wurden, sind anzugeben (bspw.: Gemeinde, Ländliches Entwicklungsprogramm LE 2014-2022)</w:t>
            </w:r>
          </w:p>
        </w:tc>
      </w:tr>
    </w:tbl>
    <w:p w:rsidR="00AB5E87" w:rsidRDefault="00AB5E87" w:rsidP="00003CE2">
      <w:pPr>
        <w:rPr>
          <w:rFonts w:cs="Arial"/>
          <w:szCs w:val="20"/>
          <w:lang w:val="de-AT"/>
        </w:rPr>
      </w:pPr>
    </w:p>
    <w:p w:rsidR="00AB5E87" w:rsidRDefault="00AB5E87" w:rsidP="00003CE2">
      <w:pPr>
        <w:rPr>
          <w:rFonts w:cs="Arial"/>
          <w:szCs w:val="20"/>
          <w:lang w:val="de-AT"/>
        </w:rPr>
      </w:pPr>
    </w:p>
    <w:tbl>
      <w:tblPr>
        <w:tblW w:w="10212" w:type="dxa"/>
        <w:tblLayout w:type="fixed"/>
        <w:tblLook w:val="04A0" w:firstRow="1" w:lastRow="0" w:firstColumn="1" w:lastColumn="0" w:noHBand="0" w:noVBand="1"/>
      </w:tblPr>
      <w:tblGrid>
        <w:gridCol w:w="425"/>
        <w:gridCol w:w="258"/>
        <w:gridCol w:w="256"/>
        <w:gridCol w:w="9273"/>
      </w:tblGrid>
      <w:tr w:rsidR="00225231" w:rsidRPr="00E45BF4" w:rsidTr="00F33CD5">
        <w:trPr>
          <w:trHeight w:val="369"/>
        </w:trPr>
        <w:tc>
          <w:tcPr>
            <w:tcW w:w="10212" w:type="dxa"/>
            <w:gridSpan w:val="4"/>
            <w:tcBorders>
              <w:bottom w:val="single" w:sz="4" w:space="0" w:color="auto"/>
            </w:tcBorders>
            <w:vAlign w:val="center"/>
          </w:tcPr>
          <w:p w:rsidR="00225231" w:rsidRPr="000D0355" w:rsidRDefault="00225231" w:rsidP="00CC48C0">
            <w:pPr>
              <w:pStyle w:val="Blocktitel"/>
            </w:pPr>
            <w:r>
              <w:t xml:space="preserve">Verpflichtungserklärung </w:t>
            </w:r>
          </w:p>
        </w:tc>
      </w:tr>
      <w:tr w:rsidR="00837217" w:rsidRPr="00E45BF4" w:rsidTr="00F33CD5">
        <w:trPr>
          <w:trHeight w:val="454"/>
        </w:trPr>
        <w:tc>
          <w:tcPr>
            <w:tcW w:w="425" w:type="dxa"/>
            <w:tcBorders>
              <w:top w:val="single" w:sz="4" w:space="0" w:color="auto"/>
              <w:left w:val="single" w:sz="6" w:space="0" w:color="auto"/>
            </w:tcBorders>
            <w:vAlign w:val="center"/>
          </w:tcPr>
          <w:p w:rsidR="00837217" w:rsidRPr="00E45BF4" w:rsidRDefault="00837217" w:rsidP="00F56D29">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4936E9">
              <w:rPr>
                <w:szCs w:val="20"/>
              </w:rPr>
            </w:r>
            <w:r w:rsidR="004936E9">
              <w:rPr>
                <w:szCs w:val="20"/>
              </w:rPr>
              <w:fldChar w:fldCharType="separate"/>
            </w:r>
            <w:r>
              <w:rPr>
                <w:szCs w:val="20"/>
              </w:rPr>
              <w:fldChar w:fldCharType="end"/>
            </w:r>
          </w:p>
        </w:tc>
        <w:tc>
          <w:tcPr>
            <w:tcW w:w="258" w:type="dxa"/>
            <w:tcBorders>
              <w:top w:val="single" w:sz="4" w:space="0" w:color="auto"/>
            </w:tcBorders>
            <w:vAlign w:val="center"/>
          </w:tcPr>
          <w:p w:rsidR="00837217" w:rsidRPr="00E45BF4" w:rsidRDefault="00837217" w:rsidP="00F56D29">
            <w:pPr>
              <w:pStyle w:val="Pflichtfeld"/>
            </w:pPr>
            <w:r w:rsidRPr="00E45BF4">
              <w:t>*</w:t>
            </w:r>
          </w:p>
        </w:tc>
        <w:tc>
          <w:tcPr>
            <w:tcW w:w="256" w:type="dxa"/>
            <w:tcBorders>
              <w:top w:val="single" w:sz="4" w:space="0" w:color="auto"/>
            </w:tcBorders>
            <w:vAlign w:val="center"/>
          </w:tcPr>
          <w:p w:rsidR="00837217" w:rsidRPr="001E0513" w:rsidRDefault="00837217" w:rsidP="00F56D29">
            <w:pPr>
              <w:pStyle w:val="iSymbol"/>
              <w:rPr>
                <w:lang w:val="de-AT"/>
              </w:rPr>
            </w:pPr>
          </w:p>
        </w:tc>
        <w:tc>
          <w:tcPr>
            <w:tcW w:w="9273" w:type="dxa"/>
            <w:tcBorders>
              <w:top w:val="single" w:sz="4" w:space="0" w:color="auto"/>
              <w:right w:val="single" w:sz="6" w:space="0" w:color="auto"/>
            </w:tcBorders>
            <w:vAlign w:val="center"/>
          </w:tcPr>
          <w:p w:rsidR="00837217" w:rsidRPr="003C4678" w:rsidRDefault="00C42204" w:rsidP="00F56D29">
            <w:pPr>
              <w:pStyle w:val="Auswahltext"/>
            </w:pPr>
            <w:r>
              <w:t>Ich verpflichte mich, folgende Punkte einzuhalten:</w:t>
            </w:r>
          </w:p>
        </w:tc>
      </w:tr>
      <w:tr w:rsidR="00225231" w:rsidRPr="00E45BF4" w:rsidTr="00F33CD5">
        <w:trPr>
          <w:trHeight w:val="454"/>
        </w:trPr>
        <w:tc>
          <w:tcPr>
            <w:tcW w:w="10212" w:type="dxa"/>
            <w:gridSpan w:val="4"/>
            <w:tcBorders>
              <w:left w:val="single" w:sz="4" w:space="0" w:color="auto"/>
              <w:bottom w:val="single" w:sz="4" w:space="0" w:color="auto"/>
              <w:right w:val="single" w:sz="4" w:space="0" w:color="auto"/>
            </w:tcBorders>
            <w:vAlign w:val="center"/>
          </w:tcPr>
          <w:p w:rsidR="00225231" w:rsidRDefault="00225231" w:rsidP="00CC48C0">
            <w:pPr>
              <w:pStyle w:val="Auswahltext"/>
            </w:pPr>
          </w:p>
          <w:p w:rsidR="003F74BB" w:rsidRDefault="003F74BB" w:rsidP="003F74BB">
            <w:pPr>
              <w:pStyle w:val="Textkrper-Einzug2"/>
              <w:numPr>
                <w:ilvl w:val="0"/>
                <w:numId w:val="9"/>
              </w:numPr>
              <w:tabs>
                <w:tab w:val="clear" w:pos="786"/>
                <w:tab w:val="num" w:pos="720"/>
              </w:tabs>
              <w:spacing w:after="0" w:line="276" w:lineRule="auto"/>
              <w:ind w:left="720"/>
              <w:rPr>
                <w:sz w:val="16"/>
              </w:rPr>
            </w:pPr>
            <w:r w:rsidRPr="003F74BB">
              <w:rPr>
                <w:sz w:val="16"/>
              </w:rPr>
              <w:t>Nachweise für die Dauer von 7 Kalenderjahren ab dem Zeitpunkt der Durchführung der geförderten M</w:t>
            </w:r>
            <w:r w:rsidR="00FB4D28">
              <w:rPr>
                <w:sz w:val="16"/>
              </w:rPr>
              <w:t>aßnahme gesichert aufzubewahren,</w:t>
            </w:r>
          </w:p>
          <w:p w:rsidR="00FB4D28" w:rsidRDefault="00FB4D28" w:rsidP="00FB4D28">
            <w:pPr>
              <w:pStyle w:val="Textkrper-Einzug2"/>
              <w:spacing w:after="0" w:line="276" w:lineRule="auto"/>
              <w:ind w:left="720" w:firstLine="0"/>
              <w:rPr>
                <w:sz w:val="16"/>
              </w:rPr>
            </w:pPr>
          </w:p>
          <w:p w:rsidR="00FB4D28" w:rsidRPr="00FB4D28" w:rsidRDefault="00FB4D28" w:rsidP="007E6E66">
            <w:pPr>
              <w:pStyle w:val="Textkrper-Einzug2"/>
              <w:numPr>
                <w:ilvl w:val="0"/>
                <w:numId w:val="9"/>
              </w:numPr>
              <w:tabs>
                <w:tab w:val="clear" w:pos="786"/>
                <w:tab w:val="num" w:pos="720"/>
              </w:tabs>
              <w:spacing w:after="0" w:line="276" w:lineRule="auto"/>
              <w:ind w:left="720"/>
              <w:rPr>
                <w:sz w:val="16"/>
              </w:rPr>
            </w:pPr>
            <w:r>
              <w:rPr>
                <w:sz w:val="16"/>
              </w:rPr>
              <w:t>d</w:t>
            </w:r>
            <w:r w:rsidRPr="00FB4D28">
              <w:rPr>
                <w:sz w:val="16"/>
              </w:rPr>
              <w:t>ie Behaltefrist des Notstromaggregats bis 31.12.2024 einzuhalten,</w:t>
            </w:r>
          </w:p>
          <w:p w:rsidR="003F74BB" w:rsidRPr="003F74BB" w:rsidRDefault="003F74BB" w:rsidP="003F74BB">
            <w:pPr>
              <w:pStyle w:val="Textkrper-Einzug2"/>
              <w:spacing w:after="0" w:line="276" w:lineRule="auto"/>
              <w:ind w:left="720" w:firstLine="0"/>
              <w:rPr>
                <w:sz w:val="16"/>
              </w:rPr>
            </w:pPr>
          </w:p>
          <w:p w:rsidR="003F74BB" w:rsidRDefault="003F74BB" w:rsidP="003F74BB">
            <w:pPr>
              <w:numPr>
                <w:ilvl w:val="0"/>
                <w:numId w:val="9"/>
              </w:numPr>
              <w:tabs>
                <w:tab w:val="clear" w:pos="786"/>
              </w:tabs>
              <w:spacing w:line="276" w:lineRule="auto"/>
              <w:ind w:left="720"/>
              <w:jc w:val="both"/>
              <w:rPr>
                <w:rFonts w:cs="Arial"/>
                <w:sz w:val="16"/>
                <w:szCs w:val="20"/>
              </w:rPr>
            </w:pPr>
            <w:r w:rsidRPr="003F74BB">
              <w:rPr>
                <w:rFonts w:cs="Arial"/>
                <w:sz w:val="16"/>
                <w:szCs w:val="20"/>
              </w:rPr>
              <w:t>den Organen oder Beauftragten des Landes Steiermark und der EU Einsicht in die Bücher und Belege sowie in sonstige der Überprüfung des Förderungsvorhabens dienende Unterlagen und die Besichtigung an Ort und Stelle zu den üblichen Geschäftsstunden zu gestatten und die erforderlichen Auskünfte zu erteilen bzw. durch geeignete Auskunftspersonen erteilen zu lassen.</w:t>
            </w:r>
          </w:p>
          <w:p w:rsidR="003F74BB" w:rsidRPr="003F74BB" w:rsidRDefault="003F74BB" w:rsidP="003F74BB">
            <w:pPr>
              <w:spacing w:line="276" w:lineRule="auto"/>
              <w:ind w:left="720"/>
              <w:jc w:val="both"/>
              <w:rPr>
                <w:rFonts w:cs="Arial"/>
                <w:sz w:val="16"/>
                <w:szCs w:val="20"/>
              </w:rPr>
            </w:pPr>
          </w:p>
          <w:p w:rsidR="003F74BB" w:rsidRDefault="003F74BB" w:rsidP="003F74BB">
            <w:pPr>
              <w:numPr>
                <w:ilvl w:val="0"/>
                <w:numId w:val="9"/>
              </w:numPr>
              <w:tabs>
                <w:tab w:val="clear" w:pos="786"/>
              </w:tabs>
              <w:spacing w:line="276" w:lineRule="auto"/>
              <w:ind w:left="720"/>
              <w:jc w:val="both"/>
              <w:rPr>
                <w:rFonts w:cs="Arial"/>
                <w:sz w:val="16"/>
                <w:szCs w:val="20"/>
              </w:rPr>
            </w:pPr>
            <w:r w:rsidRPr="003F74BB">
              <w:rPr>
                <w:rFonts w:cs="Arial"/>
                <w:sz w:val="16"/>
                <w:szCs w:val="20"/>
              </w:rPr>
              <w:t>auch im Falle eines Rechtsüberganges auf andere Personen alle Verpflichtungen aus dieser Verpflichtungserklärung selbst zu erfüllen und dafür zu sorgen, dass auch Rechtsnachfolger diese Verpflichtungen einhalten werden,</w:t>
            </w:r>
          </w:p>
          <w:p w:rsidR="003F74BB" w:rsidRPr="003F74BB" w:rsidRDefault="003F74BB" w:rsidP="003F74BB">
            <w:pPr>
              <w:spacing w:line="276" w:lineRule="auto"/>
              <w:jc w:val="both"/>
              <w:rPr>
                <w:rFonts w:cs="Arial"/>
                <w:sz w:val="16"/>
                <w:szCs w:val="20"/>
              </w:rPr>
            </w:pPr>
          </w:p>
          <w:p w:rsidR="003F74BB" w:rsidRPr="003F74BB" w:rsidRDefault="003F74BB" w:rsidP="003F74BB">
            <w:pPr>
              <w:numPr>
                <w:ilvl w:val="0"/>
                <w:numId w:val="9"/>
              </w:numPr>
              <w:tabs>
                <w:tab w:val="clear" w:pos="786"/>
              </w:tabs>
              <w:spacing w:line="276" w:lineRule="auto"/>
              <w:ind w:left="720"/>
              <w:jc w:val="both"/>
              <w:rPr>
                <w:rFonts w:cs="Arial"/>
                <w:sz w:val="16"/>
                <w:szCs w:val="20"/>
              </w:rPr>
            </w:pPr>
            <w:r w:rsidRPr="003F74BB">
              <w:rPr>
                <w:rFonts w:cs="Arial"/>
                <w:sz w:val="16"/>
                <w:szCs w:val="20"/>
              </w:rPr>
              <w:t xml:space="preserve">die gewährte Förderung im vom Förderungsgeber festgelegten Ausmaß zurückzuzahlen, wenn </w:t>
            </w:r>
            <w:r w:rsidR="00D770BA">
              <w:rPr>
                <w:rFonts w:cs="Arial"/>
                <w:sz w:val="16"/>
                <w:szCs w:val="20"/>
              </w:rPr>
              <w:t>ich</w:t>
            </w:r>
          </w:p>
          <w:p w:rsidR="003F74BB" w:rsidRPr="003F74BB" w:rsidRDefault="003F74BB" w:rsidP="003F74BB">
            <w:pPr>
              <w:numPr>
                <w:ilvl w:val="0"/>
                <w:numId w:val="10"/>
              </w:numPr>
              <w:spacing w:line="276" w:lineRule="auto"/>
              <w:jc w:val="both"/>
              <w:rPr>
                <w:rFonts w:cs="Arial"/>
                <w:sz w:val="16"/>
                <w:szCs w:val="20"/>
              </w:rPr>
            </w:pPr>
            <w:r w:rsidRPr="003F74BB">
              <w:rPr>
                <w:rFonts w:cs="Arial"/>
                <w:sz w:val="16"/>
                <w:szCs w:val="20"/>
              </w:rPr>
              <w:t>Förderungen in ungerechtfertigtem Ausmaß erhalten ha</w:t>
            </w:r>
            <w:r w:rsidR="00D770BA">
              <w:rPr>
                <w:rFonts w:cs="Arial"/>
                <w:sz w:val="16"/>
                <w:szCs w:val="20"/>
              </w:rPr>
              <w:t>be</w:t>
            </w:r>
            <w:r w:rsidRPr="003F74BB">
              <w:rPr>
                <w:rFonts w:cs="Arial"/>
                <w:sz w:val="16"/>
                <w:szCs w:val="20"/>
              </w:rPr>
              <w:t xml:space="preserve">, </w:t>
            </w:r>
          </w:p>
          <w:p w:rsidR="003F74BB" w:rsidRPr="003F74BB" w:rsidRDefault="003F74BB" w:rsidP="003F74BB">
            <w:pPr>
              <w:numPr>
                <w:ilvl w:val="0"/>
                <w:numId w:val="10"/>
              </w:numPr>
              <w:spacing w:line="276" w:lineRule="auto"/>
              <w:jc w:val="both"/>
              <w:rPr>
                <w:rFonts w:cs="Arial"/>
                <w:sz w:val="16"/>
                <w:szCs w:val="20"/>
              </w:rPr>
            </w:pPr>
            <w:r w:rsidRPr="003F74BB">
              <w:rPr>
                <w:rFonts w:cs="Arial"/>
                <w:sz w:val="16"/>
                <w:szCs w:val="20"/>
              </w:rPr>
              <w:t>einer übernommenen Verpflichtung nach gehöriger Abmahnung innerhalb einer Frist</w:t>
            </w:r>
            <w:r w:rsidR="00D770BA">
              <w:rPr>
                <w:rFonts w:cs="Arial"/>
                <w:sz w:val="16"/>
                <w:szCs w:val="20"/>
              </w:rPr>
              <w:t xml:space="preserve"> von einem Monat nicht nachkomme</w:t>
            </w:r>
            <w:r w:rsidRPr="003F74BB">
              <w:rPr>
                <w:rFonts w:cs="Arial"/>
                <w:sz w:val="16"/>
                <w:szCs w:val="20"/>
              </w:rPr>
              <w:t>, oder</w:t>
            </w:r>
          </w:p>
          <w:p w:rsidR="003F74BB" w:rsidRPr="003F74BB" w:rsidRDefault="003F74BB" w:rsidP="003F74BB">
            <w:pPr>
              <w:numPr>
                <w:ilvl w:val="0"/>
                <w:numId w:val="10"/>
              </w:numPr>
              <w:spacing w:line="276" w:lineRule="auto"/>
              <w:jc w:val="both"/>
              <w:rPr>
                <w:rFonts w:cs="Arial"/>
                <w:sz w:val="16"/>
                <w:szCs w:val="20"/>
              </w:rPr>
            </w:pPr>
            <w:r w:rsidRPr="003F74BB">
              <w:rPr>
                <w:rFonts w:cs="Arial"/>
                <w:sz w:val="16"/>
                <w:szCs w:val="20"/>
              </w:rPr>
              <w:t xml:space="preserve">die Gewährung dieser Förderung vorsätzlich oder fahrlässig durch unwahre Angaben oder Verschweigen maßgeblicher Tatsachen herbeigeführt </w:t>
            </w:r>
            <w:r w:rsidR="00D770BA">
              <w:rPr>
                <w:rFonts w:cs="Arial"/>
                <w:sz w:val="16"/>
                <w:szCs w:val="20"/>
              </w:rPr>
              <w:t>habe</w:t>
            </w:r>
            <w:r w:rsidRPr="003F74BB">
              <w:rPr>
                <w:rFonts w:cs="Arial"/>
                <w:sz w:val="16"/>
                <w:szCs w:val="20"/>
              </w:rPr>
              <w:t xml:space="preserve"> bzw. sonst vorsätzlich oder fahrlässig unwahre Angaben gemacht </w:t>
            </w:r>
            <w:r w:rsidR="00D770BA">
              <w:rPr>
                <w:rFonts w:cs="Arial"/>
                <w:sz w:val="16"/>
                <w:szCs w:val="20"/>
              </w:rPr>
              <w:t>habe</w:t>
            </w:r>
            <w:r w:rsidRPr="003F74BB">
              <w:rPr>
                <w:rFonts w:cs="Arial"/>
                <w:sz w:val="16"/>
                <w:szCs w:val="20"/>
              </w:rPr>
              <w:t xml:space="preserve">, </w:t>
            </w:r>
          </w:p>
          <w:p w:rsidR="003F74BB" w:rsidRDefault="003F74BB" w:rsidP="003F74BB">
            <w:pPr>
              <w:numPr>
                <w:ilvl w:val="0"/>
                <w:numId w:val="10"/>
              </w:numPr>
              <w:spacing w:line="276" w:lineRule="auto"/>
              <w:jc w:val="both"/>
              <w:rPr>
                <w:rFonts w:cs="Arial"/>
                <w:sz w:val="16"/>
                <w:szCs w:val="20"/>
              </w:rPr>
            </w:pPr>
            <w:r w:rsidRPr="003F74BB">
              <w:rPr>
                <w:rFonts w:cs="Arial"/>
                <w:sz w:val="16"/>
                <w:szCs w:val="20"/>
              </w:rPr>
              <w:t>Förderungsvorau</w:t>
            </w:r>
            <w:r w:rsidR="00D770BA">
              <w:rPr>
                <w:rFonts w:cs="Arial"/>
                <w:sz w:val="16"/>
                <w:szCs w:val="20"/>
              </w:rPr>
              <w:t>ssetzungen nicht eingehalten habe</w:t>
            </w:r>
            <w:r w:rsidRPr="003F74BB">
              <w:rPr>
                <w:rFonts w:cs="Arial"/>
                <w:sz w:val="16"/>
                <w:szCs w:val="20"/>
              </w:rPr>
              <w:t>.</w:t>
            </w:r>
          </w:p>
          <w:p w:rsidR="003F74BB" w:rsidRPr="003F74BB" w:rsidRDefault="003F74BB" w:rsidP="003F74BB">
            <w:pPr>
              <w:spacing w:line="276" w:lineRule="auto"/>
              <w:ind w:left="1485"/>
              <w:jc w:val="both"/>
              <w:rPr>
                <w:rFonts w:cs="Arial"/>
                <w:sz w:val="16"/>
                <w:szCs w:val="20"/>
              </w:rPr>
            </w:pPr>
          </w:p>
          <w:p w:rsidR="003F74BB" w:rsidRPr="003F74BB" w:rsidRDefault="003F74BB" w:rsidP="003F74BB">
            <w:pPr>
              <w:numPr>
                <w:ilvl w:val="0"/>
                <w:numId w:val="9"/>
              </w:numPr>
              <w:tabs>
                <w:tab w:val="clear" w:pos="786"/>
              </w:tabs>
              <w:spacing w:line="276" w:lineRule="auto"/>
              <w:ind w:left="708" w:hanging="348"/>
              <w:jc w:val="both"/>
              <w:rPr>
                <w:rFonts w:cs="Arial"/>
                <w:sz w:val="16"/>
                <w:szCs w:val="20"/>
              </w:rPr>
            </w:pPr>
            <w:r w:rsidRPr="003F74BB">
              <w:rPr>
                <w:rFonts w:cs="Arial"/>
                <w:sz w:val="16"/>
                <w:szCs w:val="20"/>
              </w:rPr>
              <w:t xml:space="preserve">Rückerstattungen unverzüglich, spätestens jedoch 14 Tage nach Einmahnung durch den Förderungsgeber, auf das Konto des Landes Steiermark, </w:t>
            </w:r>
            <w:r>
              <w:rPr>
                <w:rFonts w:cs="Arial"/>
                <w:sz w:val="16"/>
                <w:szCs w:val="20"/>
              </w:rPr>
              <w:t xml:space="preserve">Raiffeisen-Landesbank </w:t>
            </w:r>
            <w:r w:rsidRPr="003F74BB">
              <w:rPr>
                <w:rFonts w:cs="Arial"/>
                <w:sz w:val="16"/>
                <w:szCs w:val="20"/>
              </w:rPr>
              <w:t>Steiermark</w:t>
            </w:r>
            <w:r>
              <w:rPr>
                <w:rFonts w:cs="Arial"/>
                <w:sz w:val="16"/>
                <w:szCs w:val="20"/>
              </w:rPr>
              <w:t xml:space="preserve"> AG</w:t>
            </w:r>
            <w:r w:rsidRPr="003F74BB">
              <w:rPr>
                <w:rFonts w:cs="Arial"/>
                <w:sz w:val="16"/>
                <w:szCs w:val="20"/>
              </w:rPr>
              <w:t xml:space="preserve">, IBAN: AT02 3800 0900 0410 5201, BIC: RZSTAT2G unter Angabe der Geschäftszahl zur Überweisung zu bringen. Die rückgeforderten Beträge erhöhen sich um Zinsen in Höhe von 3 % p.a. über dem jeweils geltenden Basiszinssatz der ÖNB ab dem Tag der erstmaligen Auszahlung der Förderungsmittel. </w:t>
            </w:r>
          </w:p>
          <w:p w:rsidR="00225231" w:rsidRPr="000D0355" w:rsidRDefault="00225231" w:rsidP="00CC48C0">
            <w:pPr>
              <w:pStyle w:val="Auswahltext"/>
            </w:pPr>
          </w:p>
        </w:tc>
      </w:tr>
    </w:tbl>
    <w:p w:rsidR="00225231" w:rsidRDefault="00225231" w:rsidP="00225231">
      <w:pPr>
        <w:rPr>
          <w:rFonts w:cs="Arial"/>
          <w:szCs w:val="20"/>
          <w:lang w:val="de-AT"/>
        </w:rPr>
      </w:pPr>
    </w:p>
    <w:tbl>
      <w:tblPr>
        <w:tblW w:w="10212" w:type="dxa"/>
        <w:tblLayout w:type="fixed"/>
        <w:tblLook w:val="04A0" w:firstRow="1" w:lastRow="0" w:firstColumn="1" w:lastColumn="0" w:noHBand="0" w:noVBand="1"/>
      </w:tblPr>
      <w:tblGrid>
        <w:gridCol w:w="398"/>
        <w:gridCol w:w="236"/>
        <w:gridCol w:w="236"/>
        <w:gridCol w:w="9342"/>
      </w:tblGrid>
      <w:tr w:rsidR="00225231" w:rsidRPr="00E45BF4" w:rsidTr="00F33CD5">
        <w:trPr>
          <w:trHeight w:val="369"/>
        </w:trPr>
        <w:tc>
          <w:tcPr>
            <w:tcW w:w="10212" w:type="dxa"/>
            <w:gridSpan w:val="4"/>
            <w:tcBorders>
              <w:bottom w:val="single" w:sz="6" w:space="0" w:color="auto"/>
            </w:tcBorders>
            <w:vAlign w:val="center"/>
          </w:tcPr>
          <w:p w:rsidR="00225231" w:rsidRPr="000D0355" w:rsidRDefault="00225231" w:rsidP="00CC48C0">
            <w:pPr>
              <w:pStyle w:val="Blocktitel"/>
            </w:pPr>
            <w:r>
              <w:t>Datenschutzrechtliche Bestimmungen</w:t>
            </w:r>
          </w:p>
        </w:tc>
      </w:tr>
      <w:tr w:rsidR="00225231" w:rsidRPr="00E45BF4" w:rsidTr="00F33CD5">
        <w:trPr>
          <w:trHeight w:val="454"/>
        </w:trPr>
        <w:tc>
          <w:tcPr>
            <w:tcW w:w="398" w:type="dxa"/>
            <w:tcBorders>
              <w:top w:val="single" w:sz="6" w:space="0" w:color="auto"/>
              <w:left w:val="single" w:sz="6" w:space="0" w:color="auto"/>
            </w:tcBorders>
          </w:tcPr>
          <w:p w:rsidR="00225231" w:rsidRPr="001E0513" w:rsidRDefault="00225231" w:rsidP="00CC48C0">
            <w:pPr>
              <w:spacing w:before="120"/>
              <w:jc w:val="right"/>
              <w:rPr>
                <w:rFonts w:cs="Arial"/>
                <w:sz w:val="16"/>
                <w:szCs w:val="16"/>
                <w:lang w:val="de-AT"/>
              </w:rPr>
            </w:pPr>
            <w:r>
              <w:rPr>
                <w:szCs w:val="20"/>
              </w:rPr>
              <w:fldChar w:fldCharType="begin">
                <w:ffData>
                  <w:name w:val=""/>
                  <w:enabled/>
                  <w:calcOnExit w:val="0"/>
                  <w:checkBox>
                    <w:sizeAuto/>
                    <w:default w:val="0"/>
                    <w:checked w:val="0"/>
                  </w:checkBox>
                </w:ffData>
              </w:fldChar>
            </w:r>
            <w:r>
              <w:rPr>
                <w:szCs w:val="20"/>
              </w:rPr>
              <w:instrText xml:space="preserve"> FORMCHECKBOX </w:instrText>
            </w:r>
            <w:r w:rsidR="004936E9">
              <w:rPr>
                <w:szCs w:val="20"/>
              </w:rPr>
            </w:r>
            <w:r w:rsidR="004936E9">
              <w:rPr>
                <w:szCs w:val="20"/>
              </w:rPr>
              <w:fldChar w:fldCharType="separate"/>
            </w:r>
            <w:r>
              <w:rPr>
                <w:szCs w:val="20"/>
              </w:rPr>
              <w:fldChar w:fldCharType="end"/>
            </w:r>
          </w:p>
        </w:tc>
        <w:tc>
          <w:tcPr>
            <w:tcW w:w="236" w:type="dxa"/>
            <w:tcBorders>
              <w:top w:val="single" w:sz="6" w:space="0" w:color="auto"/>
            </w:tcBorders>
          </w:tcPr>
          <w:p w:rsidR="00225231" w:rsidRPr="00E45BF4" w:rsidRDefault="00225231" w:rsidP="00CC48C0">
            <w:pPr>
              <w:pStyle w:val="Pflichtfeld"/>
              <w:spacing w:before="60"/>
            </w:pPr>
            <w:r>
              <w:t>*</w:t>
            </w:r>
          </w:p>
        </w:tc>
        <w:tc>
          <w:tcPr>
            <w:tcW w:w="236" w:type="dxa"/>
            <w:tcBorders>
              <w:top w:val="single" w:sz="6" w:space="0" w:color="auto"/>
            </w:tcBorders>
            <w:vAlign w:val="center"/>
          </w:tcPr>
          <w:p w:rsidR="00225231" w:rsidRPr="001E0513" w:rsidRDefault="00225231" w:rsidP="00CC48C0">
            <w:pPr>
              <w:pStyle w:val="iSymbol"/>
              <w:rPr>
                <w:lang w:val="de-AT"/>
              </w:rPr>
            </w:pPr>
          </w:p>
        </w:tc>
        <w:tc>
          <w:tcPr>
            <w:tcW w:w="9342" w:type="dxa"/>
            <w:tcBorders>
              <w:top w:val="single" w:sz="6" w:space="0" w:color="auto"/>
              <w:right w:val="single" w:sz="6" w:space="0" w:color="auto"/>
            </w:tcBorders>
            <w:vAlign w:val="center"/>
          </w:tcPr>
          <w:p w:rsidR="00225231" w:rsidRDefault="00225231" w:rsidP="00CC48C0">
            <w:pPr>
              <w:pStyle w:val="Auswahltext"/>
              <w:jc w:val="both"/>
            </w:pPr>
            <w:r>
              <w:t>Ich nehme zur Kenntnis, dass der Förderungsgeber ermächtigt ist, alle im Förderungsantrag enthaltenen, mich betreffenden personenbezogenen Daten gemäß Artikel 6 Abs. 1 lit. b Datenschutz-Grundverordnung für Zwecke der Abwicklung des Förderungsgegenstandes automationsunterstützt zu verarbeiten.</w:t>
            </w:r>
          </w:p>
          <w:p w:rsidR="00225231" w:rsidRPr="003B6956" w:rsidRDefault="00225231" w:rsidP="00CC48C0">
            <w:pPr>
              <w:pStyle w:val="Auswahltext"/>
              <w:jc w:val="both"/>
              <w:rPr>
                <w:sz w:val="18"/>
                <w:szCs w:val="18"/>
              </w:rPr>
            </w:pPr>
            <w:r>
              <w:t>Die verarbeiteten Daten werden in Anlehnung an die EU-rechtlichen Vorgaben 10 Jahre gespeichert.</w:t>
            </w:r>
          </w:p>
        </w:tc>
      </w:tr>
      <w:tr w:rsidR="00225231" w:rsidRPr="00E45BF4" w:rsidTr="00F33CD5">
        <w:trPr>
          <w:trHeight w:val="454"/>
        </w:trPr>
        <w:tc>
          <w:tcPr>
            <w:tcW w:w="398" w:type="dxa"/>
            <w:tcBorders>
              <w:left w:val="single" w:sz="6" w:space="0" w:color="auto"/>
              <w:bottom w:val="single" w:sz="6" w:space="0" w:color="auto"/>
            </w:tcBorders>
            <w:vAlign w:val="center"/>
          </w:tcPr>
          <w:p w:rsidR="00225231" w:rsidRDefault="00225231" w:rsidP="00CC48C0">
            <w:pPr>
              <w:jc w:val="right"/>
              <w:rPr>
                <w:szCs w:val="20"/>
              </w:rPr>
            </w:pPr>
          </w:p>
        </w:tc>
        <w:tc>
          <w:tcPr>
            <w:tcW w:w="236" w:type="dxa"/>
            <w:tcBorders>
              <w:bottom w:val="single" w:sz="6" w:space="0" w:color="auto"/>
            </w:tcBorders>
            <w:vAlign w:val="center"/>
          </w:tcPr>
          <w:p w:rsidR="00225231" w:rsidRDefault="00225231" w:rsidP="00CC48C0">
            <w:pPr>
              <w:pStyle w:val="Pflichtfeld"/>
            </w:pPr>
          </w:p>
        </w:tc>
        <w:tc>
          <w:tcPr>
            <w:tcW w:w="236" w:type="dxa"/>
            <w:tcBorders>
              <w:bottom w:val="single" w:sz="6" w:space="0" w:color="auto"/>
            </w:tcBorders>
            <w:vAlign w:val="center"/>
          </w:tcPr>
          <w:p w:rsidR="00225231" w:rsidRPr="001E0513" w:rsidRDefault="00225231" w:rsidP="00CC48C0">
            <w:pPr>
              <w:pStyle w:val="iSymbol"/>
              <w:rPr>
                <w:lang w:val="de-AT"/>
              </w:rPr>
            </w:pPr>
          </w:p>
        </w:tc>
        <w:tc>
          <w:tcPr>
            <w:tcW w:w="9342" w:type="dxa"/>
            <w:tcBorders>
              <w:bottom w:val="single" w:sz="6" w:space="0" w:color="auto"/>
              <w:right w:val="single" w:sz="6" w:space="0" w:color="auto"/>
            </w:tcBorders>
            <w:vAlign w:val="center"/>
          </w:tcPr>
          <w:p w:rsidR="00225231" w:rsidRDefault="00225231" w:rsidP="00CC48C0">
            <w:pPr>
              <w:pStyle w:val="Auswahltext"/>
              <w:jc w:val="both"/>
            </w:pPr>
          </w:p>
          <w:p w:rsidR="00CC48C0" w:rsidRDefault="00225231" w:rsidP="00CC48C0">
            <w:pPr>
              <w:pStyle w:val="Auswahltext"/>
              <w:jc w:val="both"/>
            </w:pPr>
            <w:r>
              <w:t xml:space="preserve">Ich nehme zur Kenntnis, dass auf der Datenschutz-Informationsseite </w:t>
            </w:r>
            <w:r w:rsidR="003F74BB">
              <w:t xml:space="preserve">der Steiermärkischen Landesverwaltung </w:t>
            </w:r>
            <w:r>
              <w:t xml:space="preserve"> (</w:t>
            </w:r>
            <w:hyperlink r:id="rId12" w:history="1">
              <w:r w:rsidRPr="00E54A36">
                <w:rPr>
                  <w:rStyle w:val="Hyperlink"/>
                </w:rPr>
                <w:t>https://datenschutz.stmk.gv.at</w:t>
              </w:r>
            </w:hyperlink>
            <w:r>
              <w:t xml:space="preserve">) alle relevanten Informationen insbesondere zu folgenden hier relevanten Punkten </w:t>
            </w:r>
          </w:p>
          <w:p w:rsidR="00225231" w:rsidRDefault="00225231" w:rsidP="00CC48C0">
            <w:pPr>
              <w:pStyle w:val="Auswahltext"/>
              <w:jc w:val="both"/>
            </w:pPr>
            <w:r>
              <w:t xml:space="preserve">veröffentlicht sind: </w:t>
            </w:r>
          </w:p>
          <w:p w:rsidR="00225231" w:rsidRDefault="00225231" w:rsidP="00CC48C0">
            <w:pPr>
              <w:pStyle w:val="Auswahltext"/>
              <w:numPr>
                <w:ilvl w:val="0"/>
                <w:numId w:val="6"/>
              </w:numPr>
              <w:jc w:val="both"/>
            </w:pPr>
            <w:r w:rsidRPr="00352986">
              <w:rPr>
                <w:noProof/>
                <w:lang w:val="de-DE" w:eastAsia="de-DE"/>
              </w:rPr>
              <w:drawing>
                <wp:anchor distT="0" distB="0" distL="114300" distR="114300" simplePos="0" relativeHeight="251659264" behindDoc="1" locked="0" layoutInCell="1" allowOverlap="1" wp14:anchorId="7E8F871A" wp14:editId="633EFF1B">
                  <wp:simplePos x="0" y="0"/>
                  <wp:positionH relativeFrom="column">
                    <wp:posOffset>5448935</wp:posOffset>
                  </wp:positionH>
                  <wp:positionV relativeFrom="paragraph">
                    <wp:posOffset>175260</wp:posOffset>
                  </wp:positionV>
                  <wp:extent cx="364490" cy="364490"/>
                  <wp:effectExtent l="0" t="0" r="0" b="0"/>
                  <wp:wrapNone/>
                  <wp:docPr id="22" name="Grafik 22" descr="C:\Users\dam1\AppData\Local\Microsoft\Windows\INetCache\Content.Outlook\P932T9AI\2018_05_22_DS_Infoseite_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1\AppData\Local\Microsoft\Windows\INetCache\Content.Outlook\P932T9AI\2018_05_22_DS_Infoseite_Q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490" cy="364490"/>
                          </a:xfrm>
                          <a:prstGeom prst="rect">
                            <a:avLst/>
                          </a:prstGeom>
                          <a:noFill/>
                          <a:ln>
                            <a:noFill/>
                          </a:ln>
                        </pic:spPr>
                      </pic:pic>
                    </a:graphicData>
                  </a:graphic>
                  <wp14:sizeRelH relativeFrom="margin">
                    <wp14:pctWidth>0</wp14:pctWidth>
                  </wp14:sizeRelH>
                  <wp14:sizeRelV relativeFrom="margin">
                    <wp14:pctHeight>0</wp14:pctHeight>
                  </wp14:sizeRelV>
                </wp:anchor>
              </w:drawing>
            </w:r>
            <w:r>
              <w:t>zu den mir zustehenden Rechten auf Auskunft, Berichtigung, Löschung, Einschränkung der Verarbeitung, Widerruf und Widerspruch sowie auf Daten</w:t>
            </w:r>
            <w:r w:rsidR="003F74BB">
              <w:t>ü</w:t>
            </w:r>
            <w:r>
              <w:t>bertragbarkeit;</w:t>
            </w:r>
          </w:p>
          <w:p w:rsidR="00225231" w:rsidRDefault="00225231" w:rsidP="00CC48C0">
            <w:pPr>
              <w:pStyle w:val="Auswahltext"/>
              <w:numPr>
                <w:ilvl w:val="0"/>
                <w:numId w:val="6"/>
              </w:numPr>
              <w:jc w:val="both"/>
            </w:pPr>
            <w:r>
              <w:t>zu dem mir zustehenden Beschwerderecht bei der Österreichischen Datenschutzbehörde;</w:t>
            </w:r>
          </w:p>
          <w:p w:rsidR="00225231" w:rsidRDefault="00225231" w:rsidP="00CC48C0">
            <w:pPr>
              <w:pStyle w:val="Auswahltext"/>
              <w:numPr>
                <w:ilvl w:val="0"/>
                <w:numId w:val="6"/>
              </w:numPr>
              <w:jc w:val="both"/>
            </w:pPr>
            <w:r>
              <w:t xml:space="preserve">zum Verantwortlichen der Verarbeitung und zum Datenschutzbeauftragten.  </w:t>
            </w:r>
          </w:p>
          <w:p w:rsidR="00225231" w:rsidRPr="005F25A9" w:rsidRDefault="00225231" w:rsidP="00CC48C0">
            <w:pPr>
              <w:pStyle w:val="Auswahltext"/>
              <w:ind w:left="720"/>
              <w:jc w:val="both"/>
            </w:pPr>
          </w:p>
        </w:tc>
      </w:tr>
    </w:tbl>
    <w:p w:rsidR="00225231" w:rsidRDefault="00225231" w:rsidP="00225231">
      <w:pPr>
        <w:rPr>
          <w:rFonts w:cs="Arial"/>
          <w:szCs w:val="20"/>
          <w:lang w:val="de-AT"/>
        </w:rPr>
      </w:pPr>
    </w:p>
    <w:p w:rsidR="00225231" w:rsidRDefault="00225231" w:rsidP="00225231">
      <w:pPr>
        <w:rPr>
          <w:rFonts w:cs="Arial"/>
          <w:szCs w:val="20"/>
          <w:lang w:val="de-AT"/>
        </w:rPr>
      </w:pPr>
    </w:p>
    <w:tbl>
      <w:tblPr>
        <w:tblW w:w="10229" w:type="dxa"/>
        <w:tblInd w:w="-8" w:type="dxa"/>
        <w:tblLayout w:type="fixed"/>
        <w:tblLook w:val="04A0" w:firstRow="1" w:lastRow="0" w:firstColumn="1" w:lastColumn="0" w:noHBand="0" w:noVBand="1"/>
      </w:tblPr>
      <w:tblGrid>
        <w:gridCol w:w="4650"/>
        <w:gridCol w:w="5579"/>
      </w:tblGrid>
      <w:tr w:rsidR="00225231" w:rsidRPr="00E45BF4" w:rsidTr="00F33CD5">
        <w:trPr>
          <w:trHeight w:val="208"/>
        </w:trPr>
        <w:tc>
          <w:tcPr>
            <w:tcW w:w="4650" w:type="dxa"/>
            <w:tcBorders>
              <w:left w:val="single" w:sz="6" w:space="0" w:color="auto"/>
            </w:tcBorders>
            <w:vAlign w:val="center"/>
          </w:tcPr>
          <w:p w:rsidR="00225231" w:rsidRPr="000D0355" w:rsidRDefault="00225231" w:rsidP="00CC48C0">
            <w:pPr>
              <w:pStyle w:val="Leittext"/>
              <w:jc w:val="left"/>
            </w:pPr>
            <w:r>
              <w:t>Datum, Unterschrift</w:t>
            </w:r>
          </w:p>
        </w:tc>
        <w:tc>
          <w:tcPr>
            <w:tcW w:w="5579" w:type="dxa"/>
            <w:vMerge w:val="restart"/>
            <w:vAlign w:val="center"/>
          </w:tcPr>
          <w:p w:rsidR="00225231" w:rsidRPr="000D0355" w:rsidRDefault="00225231" w:rsidP="00CC48C0">
            <w:pPr>
              <w:rPr>
                <w:rFonts w:cs="Arial"/>
                <w:sz w:val="16"/>
                <w:szCs w:val="16"/>
                <w:lang w:val="de-AT"/>
              </w:rPr>
            </w:pPr>
          </w:p>
        </w:tc>
      </w:tr>
      <w:tr w:rsidR="00225231" w:rsidRPr="00E45BF4" w:rsidTr="00F33CD5">
        <w:trPr>
          <w:trHeight w:val="567"/>
        </w:trPr>
        <w:tc>
          <w:tcPr>
            <w:tcW w:w="4650" w:type="dxa"/>
            <w:tcBorders>
              <w:left w:val="single" w:sz="6" w:space="0" w:color="auto"/>
              <w:bottom w:val="single" w:sz="6" w:space="0" w:color="auto"/>
            </w:tcBorders>
            <w:vAlign w:val="center"/>
          </w:tcPr>
          <w:p w:rsidR="00225231" w:rsidRPr="000D0355" w:rsidRDefault="00225231" w:rsidP="00CC48C0">
            <w:pPr>
              <w:pStyle w:val="Auswahltext"/>
            </w:pPr>
            <w:r w:rsidRPr="00BE65CC">
              <w:rPr>
                <w:sz w:val="20"/>
              </w:rPr>
              <w:fldChar w:fldCharType="begin">
                <w:ffData>
                  <w:name w:val="FW_GEBURTSDATUM"/>
                  <w:enabled/>
                  <w:calcOnExit w:val="0"/>
                  <w:textInput/>
                </w:ffData>
              </w:fldChar>
            </w:r>
            <w:r w:rsidRPr="00BE65CC">
              <w:rPr>
                <w:sz w:val="20"/>
              </w:rPr>
              <w:instrText xml:space="preserve"> FORMTEXT </w:instrText>
            </w:r>
            <w:r w:rsidRPr="00BE65CC">
              <w:rPr>
                <w:sz w:val="20"/>
              </w:rPr>
            </w:r>
            <w:r w:rsidRPr="00BE65CC">
              <w:rPr>
                <w:sz w:val="20"/>
              </w:rPr>
              <w:fldChar w:fldCharType="separate"/>
            </w:r>
            <w:r w:rsidRPr="00BE65CC">
              <w:rPr>
                <w:noProof/>
                <w:sz w:val="20"/>
              </w:rPr>
              <w:t> </w:t>
            </w:r>
            <w:r w:rsidRPr="00BE65CC">
              <w:rPr>
                <w:noProof/>
                <w:sz w:val="20"/>
              </w:rPr>
              <w:t> </w:t>
            </w:r>
            <w:r w:rsidRPr="00BE65CC">
              <w:rPr>
                <w:noProof/>
                <w:sz w:val="20"/>
              </w:rPr>
              <w:t> </w:t>
            </w:r>
            <w:r w:rsidRPr="00BE65CC">
              <w:rPr>
                <w:noProof/>
                <w:sz w:val="20"/>
              </w:rPr>
              <w:t> </w:t>
            </w:r>
            <w:r w:rsidRPr="00BE65CC">
              <w:rPr>
                <w:noProof/>
                <w:sz w:val="20"/>
              </w:rPr>
              <w:t> </w:t>
            </w:r>
            <w:r w:rsidRPr="00BE65CC">
              <w:rPr>
                <w:sz w:val="20"/>
              </w:rPr>
              <w:fldChar w:fldCharType="end"/>
            </w:r>
          </w:p>
        </w:tc>
        <w:tc>
          <w:tcPr>
            <w:tcW w:w="5579" w:type="dxa"/>
            <w:vMerge/>
            <w:tcBorders>
              <w:top w:val="single" w:sz="4" w:space="0" w:color="auto"/>
            </w:tcBorders>
            <w:vAlign w:val="center"/>
          </w:tcPr>
          <w:p w:rsidR="00225231" w:rsidRPr="000D0355" w:rsidRDefault="00225231" w:rsidP="00CC48C0">
            <w:pPr>
              <w:rPr>
                <w:rFonts w:cs="Arial"/>
                <w:sz w:val="16"/>
                <w:szCs w:val="16"/>
                <w:lang w:val="de-AT"/>
              </w:rPr>
            </w:pPr>
          </w:p>
        </w:tc>
      </w:tr>
    </w:tbl>
    <w:p w:rsidR="00225231" w:rsidRDefault="00225231" w:rsidP="00225231">
      <w:pPr>
        <w:rPr>
          <w:rFonts w:cs="Arial"/>
          <w:szCs w:val="20"/>
          <w:lang w:val="de-AT"/>
        </w:rPr>
      </w:pPr>
    </w:p>
    <w:p w:rsidR="00225231" w:rsidRDefault="00225231" w:rsidP="00003CE2">
      <w:pPr>
        <w:rPr>
          <w:rFonts w:cs="Arial"/>
          <w:szCs w:val="20"/>
          <w:lang w:val="de-AT"/>
        </w:rPr>
      </w:pPr>
    </w:p>
    <w:p w:rsidR="00225231" w:rsidRDefault="00225231" w:rsidP="00003CE2">
      <w:pPr>
        <w:rPr>
          <w:rFonts w:cs="Arial"/>
          <w:szCs w:val="20"/>
          <w:lang w:val="de-AT"/>
        </w:rPr>
      </w:pPr>
    </w:p>
    <w:p w:rsidR="00CC48C0" w:rsidRDefault="00CC48C0" w:rsidP="00003CE2">
      <w:pPr>
        <w:rPr>
          <w:rFonts w:cs="Arial"/>
          <w:szCs w:val="20"/>
          <w:lang w:val="de-AT"/>
        </w:rPr>
      </w:pPr>
    </w:p>
    <w:p w:rsidR="00CC48C0" w:rsidRDefault="00CC48C0" w:rsidP="00003CE2">
      <w:pPr>
        <w:rPr>
          <w:rFonts w:cs="Arial"/>
          <w:szCs w:val="20"/>
          <w:lang w:val="de-AT"/>
        </w:rPr>
      </w:pPr>
    </w:p>
    <w:p w:rsidR="00225231" w:rsidRDefault="00225231" w:rsidP="00003CE2">
      <w:pPr>
        <w:rPr>
          <w:rFonts w:cs="Arial"/>
          <w:szCs w:val="20"/>
          <w:lang w:val="de-AT"/>
        </w:rPr>
      </w:pPr>
    </w:p>
    <w:p w:rsidR="00225231" w:rsidRDefault="00225231" w:rsidP="00003CE2">
      <w:pPr>
        <w:rPr>
          <w:rFonts w:cs="Arial"/>
          <w:szCs w:val="20"/>
          <w:lang w:val="de-AT"/>
        </w:rPr>
      </w:pPr>
    </w:p>
    <w:tbl>
      <w:tblPr>
        <w:tblW w:w="10212" w:type="dxa"/>
        <w:tblLayout w:type="fixed"/>
        <w:tblLook w:val="04A0" w:firstRow="1" w:lastRow="0" w:firstColumn="1" w:lastColumn="0" w:noHBand="0" w:noVBand="1"/>
      </w:tblPr>
      <w:tblGrid>
        <w:gridCol w:w="10212"/>
      </w:tblGrid>
      <w:tr w:rsidR="00225231" w:rsidRPr="000D0355" w:rsidTr="00F33CD5">
        <w:trPr>
          <w:trHeight w:val="369"/>
        </w:trPr>
        <w:tc>
          <w:tcPr>
            <w:tcW w:w="10212" w:type="dxa"/>
            <w:tcBorders>
              <w:bottom w:val="single" w:sz="4" w:space="0" w:color="auto"/>
            </w:tcBorders>
            <w:vAlign w:val="center"/>
          </w:tcPr>
          <w:p w:rsidR="00225231" w:rsidRPr="000D0355" w:rsidRDefault="00225231" w:rsidP="00CC48C0">
            <w:pPr>
              <w:pStyle w:val="Blocktitel"/>
            </w:pPr>
            <w:r>
              <w:t>Hinweise</w:t>
            </w:r>
          </w:p>
        </w:tc>
      </w:tr>
      <w:tr w:rsidR="00225231" w:rsidRPr="000D0355" w:rsidTr="00F33CD5">
        <w:trPr>
          <w:trHeight w:val="454"/>
        </w:trPr>
        <w:tc>
          <w:tcPr>
            <w:tcW w:w="10212" w:type="dxa"/>
            <w:tcBorders>
              <w:top w:val="single" w:sz="4" w:space="0" w:color="auto"/>
              <w:left w:val="single" w:sz="4" w:space="0" w:color="auto"/>
              <w:bottom w:val="single" w:sz="4" w:space="0" w:color="auto"/>
              <w:right w:val="single" w:sz="4" w:space="0" w:color="auto"/>
            </w:tcBorders>
            <w:vAlign w:val="center"/>
          </w:tcPr>
          <w:p w:rsidR="00225231" w:rsidRDefault="00225231" w:rsidP="00837217">
            <w:pPr>
              <w:pStyle w:val="Auswahltext"/>
              <w:numPr>
                <w:ilvl w:val="0"/>
                <w:numId w:val="7"/>
              </w:numPr>
              <w:spacing w:before="240"/>
              <w:jc w:val="both"/>
            </w:pPr>
            <w:r>
              <w:t xml:space="preserve">Die Gewährung dieser Förderung erfolgt gemäß der „Richtlinie der Steiermärkischen Landesregierung für die Förderung von Notstromaggregaten für Land- und </w:t>
            </w:r>
            <w:r w:rsidR="00CC48C0">
              <w:t>Forstwirtschaft</w:t>
            </w:r>
            <w:r w:rsidR="009A229A">
              <w:t>“</w:t>
            </w:r>
            <w:r w:rsidR="00CC48C0">
              <w:t xml:space="preserve"> (ABT10-6920</w:t>
            </w:r>
            <w:r w:rsidR="00E33B92">
              <w:t>7</w:t>
            </w:r>
            <w:r w:rsidR="00CC48C0">
              <w:t>/2022-</w:t>
            </w:r>
            <w:r w:rsidR="00994F05">
              <w:t>14</w:t>
            </w:r>
            <w:r w:rsidR="00CC48C0">
              <w:t>)</w:t>
            </w:r>
            <w:r w:rsidR="009A229A">
              <w:t>.</w:t>
            </w:r>
          </w:p>
          <w:p w:rsidR="004B7C6C" w:rsidRDefault="004B7C6C" w:rsidP="00837217">
            <w:pPr>
              <w:pStyle w:val="Auswahltext"/>
              <w:numPr>
                <w:ilvl w:val="0"/>
                <w:numId w:val="7"/>
              </w:numPr>
              <w:spacing w:before="240"/>
              <w:jc w:val="both"/>
            </w:pPr>
            <w:r>
              <w:t>Ziel dieser Richtlinie ist die Aufrechterhaltung der Lebensmittel- und Energieproduktion im Falle eines Stromausfalles als Maßnahme zur Risikoabsicherung.</w:t>
            </w:r>
          </w:p>
          <w:p w:rsidR="004B7C6C" w:rsidRDefault="004B7C6C" w:rsidP="00837217">
            <w:pPr>
              <w:pStyle w:val="Auswahltext"/>
              <w:numPr>
                <w:ilvl w:val="0"/>
                <w:numId w:val="7"/>
              </w:numPr>
              <w:spacing w:before="240"/>
              <w:jc w:val="both"/>
            </w:pPr>
            <w:r>
              <w:t>Für die Einreichung des Förderungsantrages muss ein Nachweis der Qualifikation als Förderungswerber*in erbracht werden, durch:</w:t>
            </w:r>
          </w:p>
          <w:p w:rsidR="004B7C6C" w:rsidRDefault="004B7C6C" w:rsidP="00837217">
            <w:pPr>
              <w:pStyle w:val="Auswahltext"/>
              <w:numPr>
                <w:ilvl w:val="1"/>
                <w:numId w:val="8"/>
              </w:numPr>
              <w:jc w:val="both"/>
            </w:pPr>
            <w:r>
              <w:t>Hauptbetriebsnummer und/oder Almbetriebsnummer</w:t>
            </w:r>
          </w:p>
          <w:p w:rsidR="004B7C6C" w:rsidRDefault="004B7C6C" w:rsidP="00837217">
            <w:pPr>
              <w:pStyle w:val="Auswahltext"/>
              <w:numPr>
                <w:ilvl w:val="1"/>
                <w:numId w:val="8"/>
              </w:numPr>
              <w:jc w:val="both"/>
            </w:pPr>
            <w:r>
              <w:t xml:space="preserve">Einheitswertbescheid für Land- und Forstwirtschaft </w:t>
            </w:r>
          </w:p>
          <w:p w:rsidR="00225231" w:rsidRDefault="004B7C6C" w:rsidP="00837217">
            <w:pPr>
              <w:pStyle w:val="Auswahltext"/>
              <w:numPr>
                <w:ilvl w:val="1"/>
                <w:numId w:val="8"/>
              </w:numPr>
              <w:jc w:val="both"/>
            </w:pPr>
            <w:r>
              <w:t>Vorschreibung von Pflichtversicherungsbeiträgen der SVA</w:t>
            </w:r>
          </w:p>
          <w:p w:rsidR="004B7C6C" w:rsidRDefault="004B7C6C" w:rsidP="00837217">
            <w:pPr>
              <w:pStyle w:val="Auswahltext"/>
              <w:numPr>
                <w:ilvl w:val="0"/>
                <w:numId w:val="7"/>
              </w:numPr>
              <w:spacing w:before="240"/>
              <w:jc w:val="both"/>
            </w:pPr>
            <w:r>
              <w:t>Die oben angeführte Richtlinie tritt mit 15.03.2022 in Kraft und mit 30.06.2023 außer Kraft.</w:t>
            </w:r>
          </w:p>
          <w:p w:rsidR="004B7C6C" w:rsidRDefault="004B7C6C" w:rsidP="00837217">
            <w:pPr>
              <w:pStyle w:val="Auswahltext"/>
              <w:numPr>
                <w:ilvl w:val="0"/>
                <w:numId w:val="7"/>
              </w:numPr>
              <w:spacing w:before="240"/>
              <w:jc w:val="both"/>
            </w:pPr>
            <w:r>
              <w:t xml:space="preserve">Der vollständig ausgefüllte Förderungsantrag samt allen erforderlichen Beilagen kann per Post an die A10 Land- und Forstwirtschaft, Ragnitzstraße 193, 8047 Graz oder eingescannt per E-Mail an </w:t>
            </w:r>
            <w:hyperlink r:id="rId14" w:history="1">
              <w:r w:rsidRPr="001904B4">
                <w:rPr>
                  <w:rStyle w:val="Hyperlink"/>
                </w:rPr>
                <w:t>abteilung10@stmk.gv.at</w:t>
              </w:r>
            </w:hyperlink>
            <w:r w:rsidR="00837217">
              <w:t xml:space="preserve"> zwischen 15.03.2022 </w:t>
            </w:r>
            <w:r>
              <w:t>und 15.06.2022 eingebracht werden</w:t>
            </w:r>
            <w:r w:rsidR="00F756FF">
              <w:t xml:space="preserve"> (es zählt das Datum des Poststempels bzw. Datum des E-Mail Eingangs)</w:t>
            </w:r>
            <w:r>
              <w:t xml:space="preserve">. </w:t>
            </w:r>
            <w:r w:rsidR="00837217">
              <w:t>Anträge die nach dem 15.06.2022 eingereicht werden, können nicht berücksichtigt werden.</w:t>
            </w:r>
          </w:p>
          <w:p w:rsidR="00CC48C0" w:rsidRDefault="00CC48C0" w:rsidP="00837217">
            <w:pPr>
              <w:pStyle w:val="Auswahltext"/>
              <w:numPr>
                <w:ilvl w:val="0"/>
                <w:numId w:val="7"/>
              </w:numPr>
              <w:spacing w:before="240"/>
              <w:jc w:val="both"/>
            </w:pPr>
            <w:r>
              <w:t>Die antragstellende Person erhält eine Mitteilung über die genehmigte Förderung durch die A10 Land- und Forstwirtschaft.</w:t>
            </w:r>
          </w:p>
          <w:p w:rsidR="00944378" w:rsidRDefault="00CC48C0" w:rsidP="00837217">
            <w:pPr>
              <w:pStyle w:val="Auswahltext"/>
              <w:numPr>
                <w:ilvl w:val="0"/>
                <w:numId w:val="7"/>
              </w:numPr>
              <w:spacing w:before="240"/>
              <w:jc w:val="both"/>
            </w:pPr>
            <w:r>
              <w:t xml:space="preserve">Die Auszahlung kann, nach Genehmigung durch die </w:t>
            </w:r>
            <w:r w:rsidR="00837217">
              <w:t>A</w:t>
            </w:r>
            <w:r>
              <w:t>10</w:t>
            </w:r>
            <w:r w:rsidR="00837217">
              <w:t xml:space="preserve"> Land- und Forstwirtschaft</w:t>
            </w:r>
            <w:r>
              <w:t xml:space="preserve">, unter Vorlage der Rechnung </w:t>
            </w:r>
            <w:r w:rsidR="00837217">
              <w:t>(</w:t>
            </w:r>
            <w:r>
              <w:t>inkl. Zahlungsbestätigung</w:t>
            </w:r>
            <w:r w:rsidR="00837217">
              <w:t>)</w:t>
            </w:r>
            <w:r>
              <w:t xml:space="preserve"> beantragt werden. Die Auszahlung erfolgt nach dem 16.06.2022.</w:t>
            </w:r>
          </w:p>
          <w:p w:rsidR="004B7C6C" w:rsidRDefault="004B7C6C" w:rsidP="00837217">
            <w:pPr>
              <w:pStyle w:val="Auswahltext"/>
              <w:numPr>
                <w:ilvl w:val="0"/>
                <w:numId w:val="7"/>
              </w:numPr>
              <w:spacing w:before="240"/>
              <w:jc w:val="both"/>
            </w:pPr>
            <w:r>
              <w:t>Auf die Gewährung von Förderungen nach dieser Richtlinie besteht kein Rechtsanspruch.</w:t>
            </w:r>
          </w:p>
          <w:p w:rsidR="004B7C6C" w:rsidRDefault="004B7C6C" w:rsidP="00C42204">
            <w:pPr>
              <w:pStyle w:val="Auswahltext"/>
              <w:spacing w:before="240"/>
              <w:ind w:left="720"/>
              <w:jc w:val="both"/>
            </w:pPr>
          </w:p>
          <w:p w:rsidR="00225231" w:rsidRPr="000D0355" w:rsidRDefault="00225231" w:rsidP="00CC48C0">
            <w:pPr>
              <w:pStyle w:val="Auswahltext"/>
            </w:pPr>
          </w:p>
        </w:tc>
      </w:tr>
    </w:tbl>
    <w:p w:rsidR="00225231" w:rsidRDefault="00225231" w:rsidP="00003CE2">
      <w:pPr>
        <w:rPr>
          <w:rFonts w:cs="Arial"/>
          <w:szCs w:val="20"/>
          <w:lang w:val="de-AT"/>
        </w:rPr>
      </w:pPr>
    </w:p>
    <w:sectPr w:rsidR="00225231" w:rsidSect="00AB5E87">
      <w:headerReference w:type="default" r:id="rId15"/>
      <w:type w:val="continuous"/>
      <w:pgSz w:w="11906" w:h="16838"/>
      <w:pgMar w:top="567" w:right="39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3F" w:rsidRDefault="007D033F" w:rsidP="00013A22">
      <w:r>
        <w:separator/>
      </w:r>
    </w:p>
  </w:endnote>
  <w:endnote w:type="continuationSeparator" w:id="0">
    <w:p w:rsidR="007D033F" w:rsidRDefault="007D033F" w:rsidP="0001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C0" w:rsidRPr="00AB5E87" w:rsidRDefault="00CC48C0" w:rsidP="00013A22">
    <w:pPr>
      <w:pStyle w:val="Fuzeile"/>
      <w:tabs>
        <w:tab w:val="clear" w:pos="9072"/>
        <w:tab w:val="right" w:pos="10373"/>
      </w:tabs>
      <w:rPr>
        <w:rFonts w:cs="Arial"/>
        <w:color w:val="A6A6A6" w:themeColor="background1" w:themeShade="A6"/>
        <w:sz w:val="16"/>
        <w:szCs w:val="20"/>
        <w:lang w:val="de-AT"/>
      </w:rPr>
    </w:pPr>
    <w:r w:rsidRPr="00AB5E87">
      <w:rPr>
        <w:noProof/>
        <w:color w:val="A6A6A6" w:themeColor="background1" w:themeShade="A6"/>
        <w:sz w:val="16"/>
        <w:lang w:eastAsia="de-DE"/>
      </w:rPr>
      <mc:AlternateContent>
        <mc:Choice Requires="wps">
          <w:drawing>
            <wp:anchor distT="0" distB="0" distL="114300" distR="114300" simplePos="0" relativeHeight="251655680" behindDoc="0" locked="0" layoutInCell="1" allowOverlap="1">
              <wp:simplePos x="0" y="0"/>
              <wp:positionH relativeFrom="page">
                <wp:posOffset>180340</wp:posOffset>
              </wp:positionH>
              <wp:positionV relativeFrom="page">
                <wp:posOffset>7237095</wp:posOffset>
              </wp:positionV>
              <wp:extent cx="179705" cy="635"/>
              <wp:effectExtent l="8890" t="7620" r="1143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7E7F9" id="_x0000_t32" coordsize="21600,21600" o:spt="32" o:oned="t" path="m,l21600,21600e" filled="f">
              <v:path arrowok="t" fillok="f" o:connecttype="none"/>
              <o:lock v:ext="edit" shapetype="t"/>
            </v:shapetype>
            <v:shape id="AutoShape 2" o:spid="_x0000_s1026" type="#_x0000_t32" style="position:absolute;margin-left:14.2pt;margin-top:569.85pt;width:14.15pt;height:.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n4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">
              <w10:wrap anchorx="page" anchory="page"/>
            </v:shape>
          </w:pict>
        </mc:Fallback>
      </mc:AlternateContent>
    </w:r>
    <w:r w:rsidRPr="00AB5E87">
      <w:rPr>
        <w:noProof/>
        <w:color w:val="A6A6A6" w:themeColor="background1" w:themeShade="A6"/>
        <w:sz w:val="16"/>
        <w:lang w:val="de-AT" w:eastAsia="de-AT"/>
      </w:rPr>
      <w:t>A10 – Notstromaggregat – Version</w:t>
    </w:r>
    <w:r w:rsidR="007C1B58">
      <w:rPr>
        <w:noProof/>
        <w:color w:val="A6A6A6" w:themeColor="background1" w:themeShade="A6"/>
        <w:sz w:val="16"/>
        <w:lang w:val="de-AT" w:eastAsia="de-AT"/>
      </w:rPr>
      <w:t xml:space="preserve"> 1 ab 15.03.2022</w:t>
    </w:r>
    <w:r w:rsidRPr="00AB5E87">
      <w:rPr>
        <w:rFonts w:cs="Arial"/>
        <w:color w:val="A6A6A6" w:themeColor="background1" w:themeShade="A6"/>
        <w:sz w:val="16"/>
        <w:szCs w:val="20"/>
        <w:lang w:val="de-AT"/>
      </w:rPr>
      <w:t xml:space="preserve"> </w:t>
    </w:r>
    <w:r w:rsidRPr="00AB5E87">
      <w:rPr>
        <w:rFonts w:cs="Arial"/>
        <w:color w:val="A6A6A6" w:themeColor="background1" w:themeShade="A6"/>
        <w:sz w:val="16"/>
        <w:szCs w:val="20"/>
        <w:lang w:val="de-AT"/>
      </w:rPr>
      <w:tab/>
    </w:r>
    <w:r w:rsidRPr="00AB5E87">
      <w:rPr>
        <w:rFonts w:cs="Arial"/>
        <w:color w:val="A6A6A6" w:themeColor="background1" w:themeShade="A6"/>
        <w:sz w:val="16"/>
        <w:szCs w:val="20"/>
        <w:lang w:val="de-AT"/>
      </w:rPr>
      <w:tab/>
      <w:t xml:space="preserve">Seite </w:t>
    </w:r>
    <w:r w:rsidRPr="00AB5E87">
      <w:rPr>
        <w:rFonts w:cs="Arial"/>
        <w:color w:val="A6A6A6" w:themeColor="background1" w:themeShade="A6"/>
        <w:sz w:val="16"/>
        <w:szCs w:val="20"/>
        <w:lang w:val="de-AT"/>
      </w:rPr>
      <w:fldChar w:fldCharType="begin"/>
    </w:r>
    <w:r w:rsidRPr="00AB5E87">
      <w:rPr>
        <w:rFonts w:cs="Arial"/>
        <w:color w:val="A6A6A6" w:themeColor="background1" w:themeShade="A6"/>
        <w:sz w:val="16"/>
        <w:szCs w:val="20"/>
        <w:lang w:val="de-AT"/>
      </w:rPr>
      <w:instrText xml:space="preserve"> PAGE   \* MERGEFORMAT </w:instrText>
    </w:r>
    <w:r w:rsidRPr="00AB5E87">
      <w:rPr>
        <w:rFonts w:cs="Arial"/>
        <w:color w:val="A6A6A6" w:themeColor="background1" w:themeShade="A6"/>
        <w:sz w:val="16"/>
        <w:szCs w:val="20"/>
        <w:lang w:val="de-AT"/>
      </w:rPr>
      <w:fldChar w:fldCharType="separate"/>
    </w:r>
    <w:r w:rsidR="004936E9">
      <w:rPr>
        <w:rFonts w:cs="Arial"/>
        <w:noProof/>
        <w:color w:val="A6A6A6" w:themeColor="background1" w:themeShade="A6"/>
        <w:sz w:val="16"/>
        <w:szCs w:val="20"/>
        <w:lang w:val="de-AT"/>
      </w:rPr>
      <w:t>3</w:t>
    </w:r>
    <w:r w:rsidRPr="00AB5E87">
      <w:rPr>
        <w:rFonts w:cs="Arial"/>
        <w:color w:val="A6A6A6" w:themeColor="background1" w:themeShade="A6"/>
        <w:sz w:val="16"/>
        <w:szCs w:val="20"/>
        <w:lang w:val="de-AT"/>
      </w:rPr>
      <w:fldChar w:fldCharType="end"/>
    </w:r>
    <w:r w:rsidRPr="00AB5E87">
      <w:rPr>
        <w:rFonts w:cs="Arial"/>
        <w:color w:val="A6A6A6" w:themeColor="background1" w:themeShade="A6"/>
        <w:sz w:val="16"/>
        <w:szCs w:val="20"/>
        <w:lang w:val="de-AT"/>
      </w:rPr>
      <w:t xml:space="preserve"> von </w:t>
    </w:r>
    <w:r w:rsidRPr="00AB5E87">
      <w:rPr>
        <w:rFonts w:cs="Arial"/>
        <w:color w:val="A6A6A6" w:themeColor="background1" w:themeShade="A6"/>
        <w:sz w:val="16"/>
        <w:szCs w:val="20"/>
        <w:lang w:val="de-AT"/>
      </w:rPr>
      <w:fldChar w:fldCharType="begin"/>
    </w:r>
    <w:r w:rsidRPr="00AB5E87">
      <w:rPr>
        <w:rFonts w:cs="Arial"/>
        <w:color w:val="A6A6A6" w:themeColor="background1" w:themeShade="A6"/>
        <w:sz w:val="16"/>
        <w:szCs w:val="20"/>
        <w:lang w:val="de-AT"/>
      </w:rPr>
      <w:instrText xml:space="preserve"> NUMPAGES  \* Arabic  \* MERGEFORMAT </w:instrText>
    </w:r>
    <w:r w:rsidRPr="00AB5E87">
      <w:rPr>
        <w:rFonts w:cs="Arial"/>
        <w:color w:val="A6A6A6" w:themeColor="background1" w:themeShade="A6"/>
        <w:sz w:val="16"/>
        <w:szCs w:val="20"/>
        <w:lang w:val="de-AT"/>
      </w:rPr>
      <w:fldChar w:fldCharType="separate"/>
    </w:r>
    <w:r w:rsidR="004936E9">
      <w:rPr>
        <w:rFonts w:cs="Arial"/>
        <w:noProof/>
        <w:color w:val="A6A6A6" w:themeColor="background1" w:themeShade="A6"/>
        <w:sz w:val="16"/>
        <w:szCs w:val="20"/>
        <w:lang w:val="de-AT"/>
      </w:rPr>
      <w:t>4</w:t>
    </w:r>
    <w:r w:rsidRPr="00AB5E87">
      <w:rPr>
        <w:rFonts w:cs="Arial"/>
        <w:color w:val="A6A6A6" w:themeColor="background1" w:themeShade="A6"/>
        <w:sz w:val="16"/>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3F" w:rsidRDefault="007D033F" w:rsidP="00013A22">
      <w:r>
        <w:separator/>
      </w:r>
    </w:p>
  </w:footnote>
  <w:footnote w:type="continuationSeparator" w:id="0">
    <w:p w:rsidR="007D033F" w:rsidRDefault="007D033F" w:rsidP="0001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C0" w:rsidRPr="00013A22" w:rsidRDefault="00CC48C0" w:rsidP="00013A22">
    <w:pPr>
      <w:pStyle w:val="Kopfzeile"/>
      <w:tabs>
        <w:tab w:val="clear" w:pos="9072"/>
        <w:tab w:val="right" w:pos="10373"/>
      </w:tabs>
      <w:rPr>
        <w:lang w:val="de-AT"/>
      </w:rPr>
    </w:pPr>
    <w:r>
      <w:rPr>
        <w:noProof/>
        <w:lang w:eastAsia="de-DE"/>
      </w:rPr>
      <mc:AlternateContent>
        <mc:Choice Requires="wps">
          <w:drawing>
            <wp:anchor distT="0" distB="0" distL="114300" distR="114300" simplePos="0" relativeHeight="251654656"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AE066" id="_x0000_t32" coordsize="21600,21600" o:spt="32" o:oned="t" path="m,l21600,21600e" filled="f">
              <v:path arrowok="t" fillok="f" o:connecttype="none"/>
              <o:lock v:ext="edit" shapetype="t"/>
            </v:shapetype>
            <v:shape id="AutoShape 1" o:spid="_x0000_s1026" type="#_x0000_t32" style="position:absolute;margin-left:14.2pt;margin-top:297.7pt;width:14.15pt;height:.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">
              <w10:wrap anchorx="page" anchory="page"/>
            </v:shape>
          </w:pict>
        </mc:Fallback>
      </mc:AlternateContent>
    </w:r>
    <w:r>
      <w:rPr>
        <w:noProof/>
        <w:lang w:eastAsia="de-DE"/>
      </w:rPr>
      <mc:AlternateContent>
        <mc:Choice Requires="wpg">
          <w:drawing>
            <wp:anchor distT="0" distB="0" distL="114300" distR="114300" simplePos="0" relativeHeight="251656704" behindDoc="0" locked="0" layoutInCell="1" allowOverlap="1">
              <wp:simplePos x="0" y="0"/>
              <wp:positionH relativeFrom="page">
                <wp:posOffset>720090</wp:posOffset>
              </wp:positionH>
              <wp:positionV relativeFrom="page">
                <wp:posOffset>972185</wp:posOffset>
              </wp:positionV>
              <wp:extent cx="3060065" cy="1548130"/>
              <wp:effectExtent l="5715" t="10160" r="10795" b="133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1548130"/>
                        <a:chOff x="1134" y="1249"/>
                        <a:chExt cx="5681" cy="2277"/>
                      </a:xfrm>
                    </wpg:grpSpPr>
                    <wpg:grpSp>
                      <wpg:cNvPr id="5" name="Group 4"/>
                      <wpg:cNvGrpSpPr>
                        <a:grpSpLocks/>
                      </wpg:cNvGrpSpPr>
                      <wpg:grpSpPr bwMode="auto">
                        <a:xfrm>
                          <a:off x="1134" y="1249"/>
                          <a:ext cx="180" cy="180"/>
                          <a:chOff x="3744" y="4221"/>
                          <a:chExt cx="180" cy="180"/>
                        </a:xfrm>
                      </wpg:grpSpPr>
                      <wps:wsp>
                        <wps:cNvPr id="6" name="Line 5"/>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7"/>
                      <wpg:cNvGrpSpPr>
                        <a:grpSpLocks/>
                      </wpg:cNvGrpSpPr>
                      <wpg:grpSpPr bwMode="auto">
                        <a:xfrm flipH="1" flipV="1">
                          <a:off x="6634" y="3347"/>
                          <a:ext cx="181" cy="179"/>
                          <a:chOff x="3744" y="4221"/>
                          <a:chExt cx="180" cy="180"/>
                        </a:xfrm>
                      </wpg:grpSpPr>
                      <wps:wsp>
                        <wps:cNvPr id="9" name="Line 8"/>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0"/>
                      <wpg:cNvGrpSpPr>
                        <a:grpSpLocks/>
                      </wpg:cNvGrpSpPr>
                      <wpg:grpSpPr bwMode="auto">
                        <a:xfrm flipH="1">
                          <a:off x="6634" y="1249"/>
                          <a:ext cx="179" cy="201"/>
                          <a:chOff x="3744" y="4221"/>
                          <a:chExt cx="180" cy="180"/>
                        </a:xfrm>
                      </wpg:grpSpPr>
                      <wps:wsp>
                        <wps:cNvPr id="12" name="Line 11"/>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3"/>
                      <wpg:cNvGrpSpPr>
                        <a:grpSpLocks/>
                      </wpg:cNvGrpSpPr>
                      <wpg:grpSpPr bwMode="auto">
                        <a:xfrm flipV="1">
                          <a:off x="1134" y="3347"/>
                          <a:ext cx="182" cy="179"/>
                          <a:chOff x="3744" y="4221"/>
                          <a:chExt cx="180" cy="180"/>
                        </a:xfrm>
                      </wpg:grpSpPr>
                      <wps:wsp>
                        <wps:cNvPr id="15" name="Line 14"/>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3537EA9" id="Group 3" o:spid="_x0000_s1026" style="position:absolute;margin-left:56.7pt;margin-top:76.55pt;width:240.95pt;height:121.9pt;z-index:251656704;mso-position-horizontal-relative:page;mso-position-vertical-relative:page" coordorigin="1134,1249"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">
              <v:group id="Group 4" o:spid="_x0000_s1027" style="position:absolute;left:1134;top:1249;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5"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6"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v:group id="Group 7" o:spid="_x0000_s1030" style="position:absolute;left:6634;top:3347;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">
                <v:line id="Line 8"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9"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group>
              <v:group id="Group 10" o:spid="_x0000_s1033" style="position:absolute;left:6634;top:1249;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line id="Line 11"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2"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13" o:spid="_x0000_s1036" style="position:absolute;left:1134;top:3347;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line id="Line 14"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5"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w10:wrap anchorx="page" anchory="page"/>
            </v:group>
          </w:pict>
        </mc:Fallback>
      </mc:AlternateContent>
    </w:r>
    <w:r>
      <w:rPr>
        <w:noProof/>
        <w:lang w:eastAsia="de-DE"/>
      </w:rPr>
      <w:drawing>
        <wp:anchor distT="0" distB="0" distL="114300" distR="114300" simplePos="0" relativeHeight="251659776" behindDoc="0" locked="1" layoutInCell="1" allowOverlap="1">
          <wp:simplePos x="0" y="0"/>
          <wp:positionH relativeFrom="margin">
            <wp:posOffset>5310505</wp:posOffset>
          </wp:positionH>
          <wp:positionV relativeFrom="page">
            <wp:posOffset>586740</wp:posOffset>
          </wp:positionV>
          <wp:extent cx="1303020" cy="521970"/>
          <wp:effectExtent l="0" t="0" r="0" b="0"/>
          <wp:wrapNone/>
          <wp:docPr id="18" name="Bild 18"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01\lalej1\kopf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302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AT"/>
      </w:rPr>
      <w:tab/>
    </w:r>
    <w:r>
      <w:rPr>
        <w:lang w:val="de-AT"/>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C0" w:rsidRPr="00013A22" w:rsidRDefault="00CC48C0" w:rsidP="00013A22">
    <w:pPr>
      <w:pStyle w:val="Kopfzeile"/>
      <w:tabs>
        <w:tab w:val="clear" w:pos="9072"/>
        <w:tab w:val="right" w:pos="10373"/>
      </w:tabs>
      <w:rPr>
        <w:lang w:val="de-AT"/>
      </w:rPr>
    </w:pPr>
    <w:r>
      <w:rPr>
        <w:noProof/>
        <w:lang w:eastAsia="de-DE"/>
      </w:rPr>
      <mc:AlternateContent>
        <mc:Choice Requires="wps">
          <w:drawing>
            <wp:anchor distT="0" distB="0" distL="114300" distR="114300" simplePos="0" relativeHeight="251658752"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55BEF" id="_x0000_t32" coordsize="21600,21600" o:spt="32" o:oned="t" path="m,l21600,21600e" filled="f">
              <v:path arrowok="t" fillok="f" o:connecttype="none"/>
              <o:lock v:ext="edit" shapetype="t"/>
            </v:shapetype>
            <v:shape id="AutoShape 17" o:spid="_x0000_s1026" type="#_x0000_t32" style="position:absolute;margin-left:14.2pt;margin-top:297.7pt;width:14.15pt;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">
              <w10:wrap anchorx="page" anchory="page"/>
            </v:shape>
          </w:pict>
        </mc:Fallback>
      </mc:AlternateContent>
    </w:r>
    <w:r>
      <w:rPr>
        <w:noProof/>
        <w:lang w:eastAsia="de-DE"/>
      </w:rPr>
      <w:drawing>
        <wp:anchor distT="0" distB="0" distL="114300" distR="114300" simplePos="0" relativeHeight="251660800" behindDoc="0" locked="1" layoutInCell="1" allowOverlap="1">
          <wp:simplePos x="0" y="0"/>
          <wp:positionH relativeFrom="margin">
            <wp:posOffset>5310505</wp:posOffset>
          </wp:positionH>
          <wp:positionV relativeFrom="page">
            <wp:posOffset>586740</wp:posOffset>
          </wp:positionV>
          <wp:extent cx="1303020" cy="521970"/>
          <wp:effectExtent l="0" t="0" r="0" b="0"/>
          <wp:wrapNone/>
          <wp:docPr id="19" name="Bild 19"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01\lalej1\kopf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302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3CAD"/>
    <w:multiLevelType w:val="hybridMultilevel"/>
    <w:tmpl w:val="A09E5ABE"/>
    <w:lvl w:ilvl="0" w:tplc="0407000F">
      <w:start w:val="1"/>
      <w:numFmt w:val="decimal"/>
      <w:lvlText w:val="%1."/>
      <w:lvlJc w:val="left"/>
      <w:pPr>
        <w:ind w:left="720" w:hanging="360"/>
      </w:pPr>
    </w:lvl>
    <w:lvl w:ilvl="1" w:tplc="04070013">
      <w:start w:val="1"/>
      <w:numFmt w:val="upperRoman"/>
      <w:lvlText w:val="%2."/>
      <w:lvlJc w:val="right"/>
      <w:pPr>
        <w:ind w:left="1440" w:hanging="360"/>
      </w:pPr>
    </w:lvl>
    <w:lvl w:ilvl="2" w:tplc="0407001B">
      <w:start w:val="1"/>
      <w:numFmt w:val="lowerRoman"/>
      <w:lvlText w:val="%3."/>
      <w:lvlJc w:val="right"/>
      <w:pPr>
        <w:ind w:left="2160" w:hanging="180"/>
      </w:pPr>
    </w:lvl>
    <w:lvl w:ilvl="3" w:tplc="8C5C44B6">
      <w:numFmt w:val="bullet"/>
      <w:lvlText w:val="-"/>
      <w:lvlJc w:val="left"/>
      <w:pPr>
        <w:ind w:left="2880" w:hanging="360"/>
      </w:pPr>
      <w:rPr>
        <w:rFonts w:ascii="Arial" w:eastAsia="Calibri" w:hAnsi="Arial"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AC2959"/>
    <w:multiLevelType w:val="hybridMultilevel"/>
    <w:tmpl w:val="465CBE86"/>
    <w:lvl w:ilvl="0" w:tplc="A4D4DF2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A72383"/>
    <w:multiLevelType w:val="hybridMultilevel"/>
    <w:tmpl w:val="E584A15C"/>
    <w:lvl w:ilvl="0" w:tplc="0C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4556C8D"/>
    <w:multiLevelType w:val="hybridMultilevel"/>
    <w:tmpl w:val="1E9C97A0"/>
    <w:lvl w:ilvl="0" w:tplc="A9C80344">
      <w:start w:val="1"/>
      <w:numFmt w:val="decimal"/>
      <w:lvlText w:val="%1."/>
      <w:lvlJc w:val="left"/>
      <w:pPr>
        <w:tabs>
          <w:tab w:val="num" w:pos="786"/>
        </w:tabs>
        <w:ind w:left="786" w:hanging="360"/>
      </w:pPr>
      <w:rPr>
        <w:rFonts w:hint="default"/>
        <w:color w:val="auto"/>
      </w:rPr>
    </w:lvl>
    <w:lvl w:ilvl="1" w:tplc="04070019" w:tentative="1">
      <w:start w:val="1"/>
      <w:numFmt w:val="lowerLetter"/>
      <w:lvlText w:val="%2."/>
      <w:lvlJc w:val="left"/>
      <w:pPr>
        <w:tabs>
          <w:tab w:val="num" w:pos="1506"/>
        </w:tabs>
        <w:ind w:left="1506" w:hanging="360"/>
      </w:pPr>
    </w:lvl>
    <w:lvl w:ilvl="2" w:tplc="0407001B">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5" w15:restartNumberingAfterBreak="0">
    <w:nsid w:val="3A8678FB"/>
    <w:multiLevelType w:val="hybridMultilevel"/>
    <w:tmpl w:val="EA127374"/>
    <w:lvl w:ilvl="0" w:tplc="52B6624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10A4203"/>
    <w:multiLevelType w:val="hybridMultilevel"/>
    <w:tmpl w:val="4662ABAC"/>
    <w:lvl w:ilvl="0" w:tplc="04070019">
      <w:start w:val="1"/>
      <w:numFmt w:val="lowerLetter"/>
      <w:lvlText w:val="%1."/>
      <w:lvlJc w:val="left"/>
      <w:pPr>
        <w:tabs>
          <w:tab w:val="num" w:pos="1485"/>
        </w:tabs>
        <w:ind w:left="1485" w:hanging="360"/>
      </w:pPr>
    </w:lvl>
    <w:lvl w:ilvl="1" w:tplc="04070019" w:tentative="1">
      <w:start w:val="1"/>
      <w:numFmt w:val="lowerLetter"/>
      <w:lvlText w:val="%2."/>
      <w:lvlJc w:val="left"/>
      <w:pPr>
        <w:tabs>
          <w:tab w:val="num" w:pos="2205"/>
        </w:tabs>
        <w:ind w:left="2205" w:hanging="360"/>
      </w:pPr>
    </w:lvl>
    <w:lvl w:ilvl="2" w:tplc="0407001B" w:tentative="1">
      <w:start w:val="1"/>
      <w:numFmt w:val="lowerRoman"/>
      <w:lvlText w:val="%3."/>
      <w:lvlJc w:val="right"/>
      <w:pPr>
        <w:tabs>
          <w:tab w:val="num" w:pos="2925"/>
        </w:tabs>
        <w:ind w:left="2925" w:hanging="180"/>
      </w:pPr>
    </w:lvl>
    <w:lvl w:ilvl="3" w:tplc="0407000F" w:tentative="1">
      <w:start w:val="1"/>
      <w:numFmt w:val="decimal"/>
      <w:lvlText w:val="%4."/>
      <w:lvlJc w:val="left"/>
      <w:pPr>
        <w:tabs>
          <w:tab w:val="num" w:pos="3645"/>
        </w:tabs>
        <w:ind w:left="3645" w:hanging="360"/>
      </w:pPr>
    </w:lvl>
    <w:lvl w:ilvl="4" w:tplc="04070019" w:tentative="1">
      <w:start w:val="1"/>
      <w:numFmt w:val="lowerLetter"/>
      <w:lvlText w:val="%5."/>
      <w:lvlJc w:val="left"/>
      <w:pPr>
        <w:tabs>
          <w:tab w:val="num" w:pos="4365"/>
        </w:tabs>
        <w:ind w:left="4365" w:hanging="360"/>
      </w:pPr>
    </w:lvl>
    <w:lvl w:ilvl="5" w:tplc="0407001B" w:tentative="1">
      <w:start w:val="1"/>
      <w:numFmt w:val="lowerRoman"/>
      <w:lvlText w:val="%6."/>
      <w:lvlJc w:val="right"/>
      <w:pPr>
        <w:tabs>
          <w:tab w:val="num" w:pos="5085"/>
        </w:tabs>
        <w:ind w:left="5085" w:hanging="180"/>
      </w:pPr>
    </w:lvl>
    <w:lvl w:ilvl="6" w:tplc="0407000F" w:tentative="1">
      <w:start w:val="1"/>
      <w:numFmt w:val="decimal"/>
      <w:lvlText w:val="%7."/>
      <w:lvlJc w:val="left"/>
      <w:pPr>
        <w:tabs>
          <w:tab w:val="num" w:pos="5805"/>
        </w:tabs>
        <w:ind w:left="5805" w:hanging="360"/>
      </w:pPr>
    </w:lvl>
    <w:lvl w:ilvl="7" w:tplc="04070019" w:tentative="1">
      <w:start w:val="1"/>
      <w:numFmt w:val="lowerLetter"/>
      <w:lvlText w:val="%8."/>
      <w:lvlJc w:val="left"/>
      <w:pPr>
        <w:tabs>
          <w:tab w:val="num" w:pos="6525"/>
        </w:tabs>
        <w:ind w:left="6525" w:hanging="360"/>
      </w:pPr>
    </w:lvl>
    <w:lvl w:ilvl="8" w:tplc="0407001B" w:tentative="1">
      <w:start w:val="1"/>
      <w:numFmt w:val="lowerRoman"/>
      <w:lvlText w:val="%9."/>
      <w:lvlJc w:val="right"/>
      <w:pPr>
        <w:tabs>
          <w:tab w:val="num" w:pos="7245"/>
        </w:tabs>
        <w:ind w:left="7245" w:hanging="180"/>
      </w:pPr>
    </w:lvl>
  </w:abstractNum>
  <w:abstractNum w:abstractNumId="7" w15:restartNumberingAfterBreak="0">
    <w:nsid w:val="5A9E28DB"/>
    <w:multiLevelType w:val="hybridMultilevel"/>
    <w:tmpl w:val="2342E2F0"/>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9C11BF"/>
    <w:multiLevelType w:val="hybridMultilevel"/>
    <w:tmpl w:val="EADC7D68"/>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780252"/>
    <w:multiLevelType w:val="hybridMultilevel"/>
    <w:tmpl w:val="78E09A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0"/>
  </w:num>
  <w:num w:numId="5">
    <w:abstractNumId w:val="8"/>
  </w:num>
  <w:num w:numId="6">
    <w:abstractNumId w:val="1"/>
  </w:num>
  <w:num w:numId="7">
    <w:abstractNumId w:val="2"/>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1+xjksWZU83W2zHL4wx0fOyo+TOKra2yoBCqJaqFbboQgpFU+FkJAnAwsJPq0mfRREIaFZXMp4tRaDjcm1hfA==" w:salt="sJFTdXq08WU65t/z9FEuTA=="/>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8C"/>
    <w:rsid w:val="00003CE2"/>
    <w:rsid w:val="00013A22"/>
    <w:rsid w:val="00062545"/>
    <w:rsid w:val="000749AF"/>
    <w:rsid w:val="00084522"/>
    <w:rsid w:val="00085799"/>
    <w:rsid w:val="00086973"/>
    <w:rsid w:val="00092266"/>
    <w:rsid w:val="000A3689"/>
    <w:rsid w:val="000D0355"/>
    <w:rsid w:val="000D57A6"/>
    <w:rsid w:val="000D6A4A"/>
    <w:rsid w:val="000E2D27"/>
    <w:rsid w:val="00116DAA"/>
    <w:rsid w:val="00117342"/>
    <w:rsid w:val="00143BD1"/>
    <w:rsid w:val="0014510F"/>
    <w:rsid w:val="00186D63"/>
    <w:rsid w:val="001A5348"/>
    <w:rsid w:val="001E0513"/>
    <w:rsid w:val="001F0CF5"/>
    <w:rsid w:val="00202939"/>
    <w:rsid w:val="00207088"/>
    <w:rsid w:val="002211F9"/>
    <w:rsid w:val="00225231"/>
    <w:rsid w:val="002300D1"/>
    <w:rsid w:val="00240895"/>
    <w:rsid w:val="00251F4F"/>
    <w:rsid w:val="002742F4"/>
    <w:rsid w:val="00277DC7"/>
    <w:rsid w:val="002A2FEE"/>
    <w:rsid w:val="002A5537"/>
    <w:rsid w:val="003009F3"/>
    <w:rsid w:val="00302B88"/>
    <w:rsid w:val="00305055"/>
    <w:rsid w:val="00372353"/>
    <w:rsid w:val="0039528F"/>
    <w:rsid w:val="003A1728"/>
    <w:rsid w:val="003B6956"/>
    <w:rsid w:val="003C0CE8"/>
    <w:rsid w:val="003C4678"/>
    <w:rsid w:val="003D08A8"/>
    <w:rsid w:val="003E2267"/>
    <w:rsid w:val="003F74BB"/>
    <w:rsid w:val="00475EAF"/>
    <w:rsid w:val="004936E9"/>
    <w:rsid w:val="004963C8"/>
    <w:rsid w:val="0049799D"/>
    <w:rsid w:val="004B7C6C"/>
    <w:rsid w:val="00504BD9"/>
    <w:rsid w:val="0056193E"/>
    <w:rsid w:val="005D1746"/>
    <w:rsid w:val="005D3CD6"/>
    <w:rsid w:val="00616A8F"/>
    <w:rsid w:val="006329F4"/>
    <w:rsid w:val="0063778C"/>
    <w:rsid w:val="00645588"/>
    <w:rsid w:val="00666AB9"/>
    <w:rsid w:val="00666B7C"/>
    <w:rsid w:val="006B5361"/>
    <w:rsid w:val="006C53EC"/>
    <w:rsid w:val="006C5BD0"/>
    <w:rsid w:val="006E1309"/>
    <w:rsid w:val="006E7BC1"/>
    <w:rsid w:val="006F6CF2"/>
    <w:rsid w:val="00703503"/>
    <w:rsid w:val="007063A6"/>
    <w:rsid w:val="007548C5"/>
    <w:rsid w:val="007705C9"/>
    <w:rsid w:val="0078253E"/>
    <w:rsid w:val="007B131F"/>
    <w:rsid w:val="007B7186"/>
    <w:rsid w:val="007C1B58"/>
    <w:rsid w:val="007D033F"/>
    <w:rsid w:val="007F58B8"/>
    <w:rsid w:val="00816AD8"/>
    <w:rsid w:val="00821680"/>
    <w:rsid w:val="00821F00"/>
    <w:rsid w:val="00827DD3"/>
    <w:rsid w:val="00837217"/>
    <w:rsid w:val="008A356E"/>
    <w:rsid w:val="008B130A"/>
    <w:rsid w:val="008F4728"/>
    <w:rsid w:val="00911EEE"/>
    <w:rsid w:val="00944378"/>
    <w:rsid w:val="0096325A"/>
    <w:rsid w:val="00967F3C"/>
    <w:rsid w:val="00980CF8"/>
    <w:rsid w:val="00985DAD"/>
    <w:rsid w:val="00987A22"/>
    <w:rsid w:val="00991A90"/>
    <w:rsid w:val="00994F05"/>
    <w:rsid w:val="009A229A"/>
    <w:rsid w:val="009B17FC"/>
    <w:rsid w:val="009B18D5"/>
    <w:rsid w:val="009E42AA"/>
    <w:rsid w:val="00A479EA"/>
    <w:rsid w:val="00AB5E87"/>
    <w:rsid w:val="00AC6B04"/>
    <w:rsid w:val="00AC715F"/>
    <w:rsid w:val="00B3047E"/>
    <w:rsid w:val="00B37C1C"/>
    <w:rsid w:val="00B439F0"/>
    <w:rsid w:val="00B53BB4"/>
    <w:rsid w:val="00B66EE0"/>
    <w:rsid w:val="00B93B6D"/>
    <w:rsid w:val="00BA42C3"/>
    <w:rsid w:val="00BC25B9"/>
    <w:rsid w:val="00BD7D33"/>
    <w:rsid w:val="00BE6266"/>
    <w:rsid w:val="00C413BF"/>
    <w:rsid w:val="00C42204"/>
    <w:rsid w:val="00C802EC"/>
    <w:rsid w:val="00CA03D9"/>
    <w:rsid w:val="00CA6D71"/>
    <w:rsid w:val="00CC47F7"/>
    <w:rsid w:val="00CC48C0"/>
    <w:rsid w:val="00CD2A51"/>
    <w:rsid w:val="00D21B71"/>
    <w:rsid w:val="00D770BA"/>
    <w:rsid w:val="00D77B84"/>
    <w:rsid w:val="00DB10D2"/>
    <w:rsid w:val="00DB3D6F"/>
    <w:rsid w:val="00DC71A9"/>
    <w:rsid w:val="00DD32A9"/>
    <w:rsid w:val="00DF17B1"/>
    <w:rsid w:val="00DF31B0"/>
    <w:rsid w:val="00E0189B"/>
    <w:rsid w:val="00E32472"/>
    <w:rsid w:val="00E33B92"/>
    <w:rsid w:val="00E45BF4"/>
    <w:rsid w:val="00E653C0"/>
    <w:rsid w:val="00EA553D"/>
    <w:rsid w:val="00EB141B"/>
    <w:rsid w:val="00F00F4B"/>
    <w:rsid w:val="00F05478"/>
    <w:rsid w:val="00F07BBB"/>
    <w:rsid w:val="00F33CD5"/>
    <w:rsid w:val="00F364CD"/>
    <w:rsid w:val="00F425D3"/>
    <w:rsid w:val="00F756FF"/>
    <w:rsid w:val="00FA0DD1"/>
    <w:rsid w:val="00FB4D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D03682-F3DB-45B6-852C-DF9558F4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31B0"/>
    <w:rPr>
      <w:rFonts w:ascii="Arial" w:hAnsi="Arial"/>
      <w:szCs w:val="22"/>
      <w:lang w:val="de-DE" w:eastAsia="en-US"/>
    </w:rPr>
  </w:style>
  <w:style w:type="paragraph" w:styleId="berschrift1">
    <w:name w:val="heading 1"/>
    <w:basedOn w:val="Standard"/>
    <w:next w:val="Standard"/>
    <w:link w:val="berschrift1Zchn"/>
    <w:uiPriority w:val="9"/>
    <w:qFormat/>
    <w:rsid w:val="00DF31B0"/>
    <w:pPr>
      <w:keepNext/>
      <w:spacing w:before="240" w:after="60"/>
      <w:outlineLvl w:val="0"/>
    </w:pPr>
    <w:rPr>
      <w:rFonts w:eastAsia="Times New Roman"/>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A22"/>
    <w:pPr>
      <w:tabs>
        <w:tab w:val="center" w:pos="4536"/>
        <w:tab w:val="right" w:pos="9072"/>
      </w:tabs>
    </w:pPr>
  </w:style>
  <w:style w:type="character" w:customStyle="1" w:styleId="KopfzeileZchn">
    <w:name w:val="Kopfzeile Zchn"/>
    <w:basedOn w:val="Absatz-Standardschriftart"/>
    <w:link w:val="Kopfzeile"/>
    <w:uiPriority w:val="99"/>
    <w:rsid w:val="00013A22"/>
  </w:style>
  <w:style w:type="paragraph" w:styleId="Fuzeile">
    <w:name w:val="footer"/>
    <w:basedOn w:val="Standard"/>
    <w:link w:val="FuzeileZchn"/>
    <w:uiPriority w:val="99"/>
    <w:unhideWhenUsed/>
    <w:rsid w:val="00013A22"/>
    <w:pPr>
      <w:tabs>
        <w:tab w:val="center" w:pos="4536"/>
        <w:tab w:val="right" w:pos="9072"/>
      </w:tabs>
    </w:pPr>
  </w:style>
  <w:style w:type="character" w:customStyle="1" w:styleId="FuzeileZchn">
    <w:name w:val="Fußzeile Zchn"/>
    <w:basedOn w:val="Absatz-Standardschriftart"/>
    <w:link w:val="Fuzeile"/>
    <w:uiPriority w:val="99"/>
    <w:rsid w:val="00013A22"/>
  </w:style>
  <w:style w:type="table" w:customStyle="1" w:styleId="Tabellengitternetz">
    <w:name w:val="Tabellengitternetz"/>
    <w:basedOn w:val="NormaleTabelle"/>
    <w:uiPriority w:val="59"/>
    <w:rsid w:val="0008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NFELDneu">
    <w:name w:val="!DATENFELD(neu)"/>
    <w:basedOn w:val="Standard"/>
    <w:autoRedefine/>
    <w:rsid w:val="00AB5E87"/>
    <w:pPr>
      <w:pBdr>
        <w:top w:val="single" w:sz="8" w:space="3" w:color="FFFFFF"/>
        <w:left w:val="single" w:sz="2" w:space="4" w:color="auto"/>
        <w:bottom w:val="single" w:sz="2" w:space="1" w:color="auto"/>
      </w:pBdr>
      <w:shd w:val="clear" w:color="auto" w:fill="FFFFFF"/>
      <w:ind w:left="113" w:right="113"/>
    </w:pPr>
    <w:rPr>
      <w:rFonts w:eastAsia="Times New Roman"/>
      <w:szCs w:val="20"/>
      <w:lang w:val="de-AT" w:eastAsia="de-AT"/>
    </w:rPr>
  </w:style>
  <w:style w:type="paragraph" w:customStyle="1" w:styleId="Leittext">
    <w:name w:val="Leittext"/>
    <w:basedOn w:val="Standard"/>
    <w:qFormat/>
    <w:rsid w:val="00DF31B0"/>
    <w:pPr>
      <w:jc w:val="right"/>
    </w:pPr>
    <w:rPr>
      <w:rFonts w:cs="Arial"/>
      <w:sz w:val="16"/>
      <w:szCs w:val="16"/>
      <w:lang w:val="de-AT"/>
    </w:rPr>
  </w:style>
  <w:style w:type="paragraph" w:customStyle="1" w:styleId="Auswahltext">
    <w:name w:val="Auswahltext"/>
    <w:basedOn w:val="Leittext"/>
    <w:qFormat/>
    <w:rsid w:val="00DF31B0"/>
    <w:pPr>
      <w:jc w:val="left"/>
    </w:pPr>
  </w:style>
  <w:style w:type="paragraph" w:customStyle="1" w:styleId="iSymbol">
    <w:name w:val="iSymbol"/>
    <w:basedOn w:val="Standard"/>
    <w:qFormat/>
    <w:rsid w:val="00DF31B0"/>
    <w:pPr>
      <w:jc w:val="center"/>
    </w:pPr>
    <w:rPr>
      <w:rFonts w:ascii="Times New Roman" w:hAnsi="Times New Roman"/>
      <w:b/>
      <w:sz w:val="24"/>
    </w:rPr>
  </w:style>
  <w:style w:type="paragraph" w:customStyle="1" w:styleId="Leittextfett">
    <w:name w:val="Leittext fett"/>
    <w:basedOn w:val="Leittext"/>
    <w:qFormat/>
    <w:rsid w:val="00DF31B0"/>
    <w:rPr>
      <w:b/>
    </w:rPr>
  </w:style>
  <w:style w:type="paragraph" w:customStyle="1" w:styleId="Auswahltextfett">
    <w:name w:val="Auswahltext fett"/>
    <w:basedOn w:val="Leittextfett"/>
    <w:qFormat/>
    <w:rsid w:val="00DF31B0"/>
    <w:pPr>
      <w:jc w:val="left"/>
    </w:pPr>
  </w:style>
  <w:style w:type="character" w:customStyle="1" w:styleId="berschrift1Zchn">
    <w:name w:val="Überschrift 1 Zchn"/>
    <w:link w:val="berschrift1"/>
    <w:uiPriority w:val="9"/>
    <w:rsid w:val="00DF31B0"/>
    <w:rPr>
      <w:rFonts w:ascii="Arial" w:eastAsia="Times New Roman" w:hAnsi="Arial" w:cs="Times New Roman"/>
      <w:b/>
      <w:bCs/>
      <w:kern w:val="32"/>
      <w:sz w:val="28"/>
      <w:szCs w:val="32"/>
      <w:lang w:eastAsia="en-US"/>
    </w:rPr>
  </w:style>
  <w:style w:type="paragraph" w:customStyle="1" w:styleId="Pflichtfeld">
    <w:name w:val="Pflichtfeld"/>
    <w:basedOn w:val="Standard"/>
    <w:qFormat/>
    <w:rsid w:val="00DF31B0"/>
    <w:pPr>
      <w:jc w:val="right"/>
    </w:pPr>
    <w:rPr>
      <w:rFonts w:cs="Arial"/>
      <w:b/>
      <w:sz w:val="28"/>
      <w:szCs w:val="28"/>
      <w:lang w:val="de-AT"/>
    </w:rPr>
  </w:style>
  <w:style w:type="paragraph" w:customStyle="1" w:styleId="Blocktitel">
    <w:name w:val="Blocktitel"/>
    <w:basedOn w:val="Standard"/>
    <w:qFormat/>
    <w:rsid w:val="0039528F"/>
    <w:rPr>
      <w:rFonts w:cs="Arial"/>
      <w:b/>
      <w:szCs w:val="20"/>
      <w:lang w:val="de-AT"/>
    </w:rPr>
  </w:style>
  <w:style w:type="character" w:styleId="Hyperlink">
    <w:name w:val="Hyperlink"/>
    <w:uiPriority w:val="99"/>
    <w:unhideWhenUsed/>
    <w:rsid w:val="00A479EA"/>
    <w:rPr>
      <w:color w:val="0000FF"/>
      <w:u w:val="single"/>
    </w:rPr>
  </w:style>
  <w:style w:type="paragraph" w:customStyle="1" w:styleId="Standardfett">
    <w:name w:val="Standard fett"/>
    <w:basedOn w:val="Standard"/>
    <w:qFormat/>
    <w:rsid w:val="003C4678"/>
    <w:rPr>
      <w:b/>
      <w:lang w:val="de-AT"/>
    </w:rPr>
  </w:style>
  <w:style w:type="paragraph" w:customStyle="1" w:styleId="Standardkursiv">
    <w:name w:val="Standard kursiv"/>
    <w:basedOn w:val="Standard"/>
    <w:qFormat/>
    <w:rsid w:val="003C4678"/>
    <w:rPr>
      <w:b/>
      <w:i/>
      <w:lang w:val="de-AT"/>
    </w:rPr>
  </w:style>
  <w:style w:type="paragraph" w:customStyle="1" w:styleId="Tabellentext">
    <w:name w:val="Tabellentext"/>
    <w:basedOn w:val="Auswahltext"/>
    <w:qFormat/>
    <w:rsid w:val="00302B88"/>
    <w:pPr>
      <w:jc w:val="center"/>
    </w:pPr>
  </w:style>
  <w:style w:type="paragraph" w:customStyle="1" w:styleId="Informationsblatt">
    <w:name w:val="Informationsblatt"/>
    <w:basedOn w:val="Standard"/>
    <w:qFormat/>
    <w:rsid w:val="00186D63"/>
    <w:pPr>
      <w:spacing w:before="60" w:after="80"/>
      <w:jc w:val="both"/>
    </w:pPr>
    <w:rPr>
      <w:lang w:val="de-AT"/>
    </w:rPr>
  </w:style>
  <w:style w:type="paragraph" w:customStyle="1" w:styleId="Informationsblattberschrift">
    <w:name w:val="Informationsblatt Überschrift"/>
    <w:basedOn w:val="Informationsblatt"/>
    <w:qFormat/>
    <w:rsid w:val="00186D63"/>
    <w:pPr>
      <w:spacing w:before="240" w:after="120"/>
    </w:pPr>
    <w:rPr>
      <w:b/>
    </w:rPr>
  </w:style>
  <w:style w:type="paragraph" w:customStyle="1" w:styleId="Feldname">
    <w:name w:val="Feldname"/>
    <w:basedOn w:val="Standard"/>
    <w:rsid w:val="0014510F"/>
    <w:pPr>
      <w:jc w:val="right"/>
    </w:pPr>
    <w:rPr>
      <w:rFonts w:ascii="Arial Narrow" w:eastAsia="Times New Roman" w:hAnsi="Arial Narrow" w:cs="Arial"/>
      <w:sz w:val="18"/>
      <w:szCs w:val="18"/>
      <w:lang w:eastAsia="de-AT"/>
    </w:rPr>
  </w:style>
  <w:style w:type="paragraph" w:customStyle="1" w:styleId="STERN">
    <w:name w:val="!STERN"/>
    <w:basedOn w:val="Feldname"/>
    <w:rsid w:val="0014510F"/>
    <w:pPr>
      <w:ind w:left="-28" w:hanging="2"/>
      <w:jc w:val="center"/>
    </w:pPr>
    <w:rPr>
      <w:rFonts w:ascii="Arial" w:hAnsi="Arial"/>
      <w:b/>
      <w:sz w:val="28"/>
      <w:szCs w:val="28"/>
    </w:rPr>
  </w:style>
  <w:style w:type="paragraph" w:customStyle="1" w:styleId="InformationstextberschriftNichtFett">
    <w:name w:val="!Informationstext Überschrift + Nicht Fett"/>
    <w:basedOn w:val="Standard"/>
    <w:rsid w:val="0014510F"/>
    <w:rPr>
      <w:rFonts w:eastAsia="Times New Roman" w:cs="Arial"/>
      <w:b/>
      <w:color w:val="000000"/>
      <w:lang w:eastAsia="de-AT"/>
    </w:rPr>
  </w:style>
  <w:style w:type="paragraph" w:customStyle="1" w:styleId="FeldnameArial10pt">
    <w:name w:val="!Feldname + Arial 10 pt"/>
    <w:basedOn w:val="Feldname"/>
    <w:rsid w:val="0014510F"/>
    <w:rPr>
      <w:rFonts w:ascii="Arial" w:hAnsi="Arial"/>
      <w:sz w:val="16"/>
    </w:rPr>
  </w:style>
  <w:style w:type="paragraph" w:styleId="Listenabsatz">
    <w:name w:val="List Paragraph"/>
    <w:basedOn w:val="Standard"/>
    <w:uiPriority w:val="34"/>
    <w:qFormat/>
    <w:rsid w:val="00225231"/>
    <w:pPr>
      <w:ind w:left="720"/>
      <w:contextualSpacing/>
    </w:pPr>
  </w:style>
  <w:style w:type="paragraph" w:styleId="Textkrper-Einzug2">
    <w:name w:val="Body Text Indent 2"/>
    <w:basedOn w:val="Standard"/>
    <w:link w:val="Textkrper-Einzug2Zchn"/>
    <w:rsid w:val="003F74BB"/>
    <w:pPr>
      <w:overflowPunct w:val="0"/>
      <w:autoSpaceDE w:val="0"/>
      <w:autoSpaceDN w:val="0"/>
      <w:adjustRightInd w:val="0"/>
      <w:spacing w:after="60"/>
      <w:ind w:left="426" w:hanging="426"/>
      <w:jc w:val="both"/>
      <w:textAlignment w:val="baseline"/>
    </w:pPr>
    <w:rPr>
      <w:rFonts w:eastAsia="Times New Roman" w:cs="Arial"/>
      <w:sz w:val="22"/>
      <w:szCs w:val="20"/>
      <w:lang w:eastAsia="de-DE"/>
    </w:rPr>
  </w:style>
  <w:style w:type="character" w:customStyle="1" w:styleId="Textkrper-Einzug2Zchn">
    <w:name w:val="Textkörper-Einzug 2 Zchn"/>
    <w:basedOn w:val="Absatz-Standardschriftart"/>
    <w:link w:val="Textkrper-Einzug2"/>
    <w:rsid w:val="003F74BB"/>
    <w:rPr>
      <w:rFonts w:ascii="Arial" w:eastAsia="Times New Roman" w:hAnsi="Arial" w:cs="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3267">
      <w:bodyDiv w:val="1"/>
      <w:marLeft w:val="0"/>
      <w:marRight w:val="0"/>
      <w:marTop w:val="0"/>
      <w:marBottom w:val="0"/>
      <w:divBdr>
        <w:top w:val="none" w:sz="0" w:space="0" w:color="auto"/>
        <w:left w:val="none" w:sz="0" w:space="0" w:color="auto"/>
        <w:bottom w:val="none" w:sz="0" w:space="0" w:color="auto"/>
        <w:right w:val="none" w:sz="0" w:space="0" w:color="auto"/>
      </w:divBdr>
    </w:div>
    <w:div w:id="15062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eilung10@stmk.gv.a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enschutz.stmk.g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ar.steiermark.at" TargetMode="External"/><Relationship Id="rId14" Type="http://schemas.openxmlformats.org/officeDocument/2006/relationships/hyperlink" Target="mailto:abteilung10@stmk.gv.at"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fs01\lalej1\kopfcol.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file:///\\fs01\lalej1\kopfcol.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1\Downloads\dForm_Vorlage_201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2496-07A9-4450-8D8B-0FBA8E1E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dForm_Vorlage_2018.dot</Template>
  <TotalTime>0</TotalTime>
  <Pages>4</Pages>
  <Words>1510</Words>
  <Characters>9519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11007</CharactersWithSpaces>
  <SharedDoc>false</SharedDoc>
  <HLinks>
    <vt:vector size="48" baseType="variant">
      <vt:variant>
        <vt:i4>196628</vt:i4>
      </vt:variant>
      <vt:variant>
        <vt:i4>195</vt:i4>
      </vt:variant>
      <vt:variant>
        <vt:i4>0</vt:i4>
      </vt:variant>
      <vt:variant>
        <vt:i4>5</vt:i4>
      </vt:variant>
      <vt:variant>
        <vt:lpwstr>https://datenschutz.stmk.gv/</vt:lpwstr>
      </vt:variant>
      <vt:variant>
        <vt:lpwstr/>
      </vt:variant>
      <vt:variant>
        <vt:i4>7733365</vt:i4>
      </vt:variant>
      <vt:variant>
        <vt:i4>189</vt:i4>
      </vt:variant>
      <vt:variant>
        <vt:i4>0</vt:i4>
      </vt:variant>
      <vt:variant>
        <vt:i4>5</vt:i4>
      </vt:variant>
      <vt:variant>
        <vt:lpwstr>https://datenschutz.stmk.gv.at/</vt:lpwstr>
      </vt:variant>
      <vt:variant>
        <vt:lpwstr/>
      </vt:variant>
      <vt:variant>
        <vt:i4>7733365</vt:i4>
      </vt:variant>
      <vt:variant>
        <vt:i4>184</vt:i4>
      </vt:variant>
      <vt:variant>
        <vt:i4>0</vt:i4>
      </vt:variant>
      <vt:variant>
        <vt:i4>5</vt:i4>
      </vt:variant>
      <vt:variant>
        <vt:lpwstr>https://datenschutz.stmk.gv.at/</vt:lpwstr>
      </vt:variant>
      <vt:variant>
        <vt:lpwstr/>
      </vt:variant>
      <vt:variant>
        <vt:i4>7733365</vt:i4>
      </vt:variant>
      <vt:variant>
        <vt:i4>179</vt:i4>
      </vt:variant>
      <vt:variant>
        <vt:i4>0</vt:i4>
      </vt:variant>
      <vt:variant>
        <vt:i4>5</vt:i4>
      </vt:variant>
      <vt:variant>
        <vt:lpwstr>https://datenschutz.stmk.gv.at/</vt:lpwstr>
      </vt:variant>
      <vt:variant>
        <vt:lpwstr/>
      </vt:variant>
      <vt:variant>
        <vt:i4>1900628</vt:i4>
      </vt:variant>
      <vt:variant>
        <vt:i4>9</vt:i4>
      </vt:variant>
      <vt:variant>
        <vt:i4>0</vt:i4>
      </vt:variant>
      <vt:variant>
        <vt:i4>5</vt:i4>
      </vt:variant>
      <vt:variant>
        <vt:lpwstr>http://www.steiermark.at/</vt:lpwstr>
      </vt:variant>
      <vt:variant>
        <vt:lpwstr/>
      </vt:variant>
      <vt:variant>
        <vt:i4>6357006</vt:i4>
      </vt:variant>
      <vt:variant>
        <vt:i4>6</vt:i4>
      </vt:variant>
      <vt:variant>
        <vt:i4>0</vt:i4>
      </vt:variant>
      <vt:variant>
        <vt:i4>5</vt:i4>
      </vt:variant>
      <vt:variant>
        <vt:lpwstr>mailto:abt01@stmk.gv.at</vt:lpwstr>
      </vt:variant>
      <vt:variant>
        <vt:lpwstr/>
      </vt:variant>
      <vt:variant>
        <vt:i4>1048605</vt:i4>
      </vt:variant>
      <vt:variant>
        <vt:i4>-1</vt:i4>
      </vt:variant>
      <vt:variant>
        <vt:i4>2066</vt:i4>
      </vt:variant>
      <vt:variant>
        <vt:i4>1</vt:i4>
      </vt:variant>
      <vt:variant>
        <vt:lpwstr>\\fs01\lalej1\kopfcol.jpg</vt:lpwstr>
      </vt:variant>
      <vt:variant>
        <vt:lpwstr/>
      </vt:variant>
      <vt:variant>
        <vt:i4>1048605</vt:i4>
      </vt:variant>
      <vt:variant>
        <vt:i4>-1</vt:i4>
      </vt:variant>
      <vt:variant>
        <vt:i4>2067</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subject/>
  <dc:creator>Pischler Sabine</dc:creator>
  <cp:keywords/>
  <cp:lastModifiedBy>Thomaser Gerhard</cp:lastModifiedBy>
  <cp:revision>2</cp:revision>
  <cp:lastPrinted>2012-10-22T14:53:00Z</cp:lastPrinted>
  <dcterms:created xsi:type="dcterms:W3CDTF">2022-03-21T13:48:00Z</dcterms:created>
  <dcterms:modified xsi:type="dcterms:W3CDTF">2022-03-21T13:48:00Z</dcterms:modified>
</cp:coreProperties>
</file>